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BEAD" w14:textId="77777777" w:rsidR="00191126" w:rsidRPr="00137B3B" w:rsidRDefault="00881CAC" w:rsidP="00821928">
      <w:pPr>
        <w:pStyle w:val="PROSIDING-JUDULMAKALAHIND"/>
        <w:rPr>
          <w:lang w:val="en-US"/>
        </w:rPr>
      </w:pPr>
      <w:r w:rsidRPr="00B34434">
        <w:t>Hubungan Iklan Le Minerale dengan Kesadaran Merek</w:t>
      </w:r>
    </w:p>
    <w:p w14:paraId="1662BA55" w14:textId="77777777" w:rsidR="00881CAC" w:rsidRPr="000A6D17" w:rsidRDefault="00881CAC" w:rsidP="000A6D17">
      <w:pPr>
        <w:pStyle w:val="PROSIDING-NAMA"/>
      </w:pPr>
      <w:r w:rsidRPr="000A6D17">
        <w:t>Panji Pratama Lifianto</w:t>
      </w:r>
      <w:r w:rsidR="000238E3" w:rsidRPr="000A6D17">
        <w:rPr>
          <w:vertAlign w:val="superscript"/>
          <w:lang w:val="id-ID"/>
        </w:rPr>
        <w:t>*</w:t>
      </w:r>
      <w:r w:rsidRPr="000A6D17">
        <w:t>, Zulfebriges</w:t>
      </w:r>
    </w:p>
    <w:p w14:paraId="64930D4B" w14:textId="77777777" w:rsidR="00881CAC" w:rsidRPr="007B1283" w:rsidRDefault="00881CAC" w:rsidP="00BE19F1">
      <w:pPr>
        <w:pStyle w:val="PROSIDING-AFILIASI"/>
        <w:rPr>
          <w:lang w:val="id-ID"/>
        </w:rPr>
      </w:pPr>
      <w:r w:rsidRPr="007B1283">
        <w:t xml:space="preserve">Prodi </w:t>
      </w:r>
      <w:r w:rsidR="00BE19F1">
        <w:t>Jurnalistik</w:t>
      </w:r>
      <w:r w:rsidRPr="007B1283">
        <w:t xml:space="preserve">, Fakultas </w:t>
      </w:r>
      <w:r w:rsidR="00F6615F">
        <w:t>Ilmu Komunikasi</w:t>
      </w:r>
      <w:r w:rsidR="00D6491B">
        <w:t xml:space="preserve">, </w:t>
      </w:r>
      <w:r w:rsidR="005E212D" w:rsidRPr="007B1283">
        <w:t>Universitas Islam Bandung,</w:t>
      </w:r>
      <w:r w:rsidR="005E212D" w:rsidRPr="007B1283">
        <w:rPr>
          <w:lang w:val="id-ID"/>
        </w:rPr>
        <w:t xml:space="preserve"> </w:t>
      </w:r>
      <w:r w:rsidR="00CC3610" w:rsidRPr="007B1283">
        <w:rPr>
          <w:lang w:val="id-ID"/>
        </w:rPr>
        <w:t>Indonesia.</w:t>
      </w:r>
    </w:p>
    <w:p w14:paraId="7871DBD9" w14:textId="77777777" w:rsidR="00881CAC" w:rsidRPr="00827BEC" w:rsidRDefault="00B236A9" w:rsidP="00BE19F1">
      <w:pPr>
        <w:pStyle w:val="PROSIDING-Email"/>
        <w:rPr>
          <w:sz w:val="22"/>
        </w:rPr>
      </w:pPr>
      <w:r w:rsidRPr="00827BEC">
        <w:rPr>
          <w:sz w:val="22"/>
          <w:vertAlign w:val="superscript"/>
        </w:rPr>
        <w:t>*</w:t>
      </w:r>
      <w:hyperlink r:id="rId8" w:history="1">
        <w:r w:rsidR="00881CAC" w:rsidRPr="00827BEC">
          <w:t>panjilifianto@gmail.com</w:t>
        </w:r>
      </w:hyperlink>
      <w:r w:rsidR="00A932A6" w:rsidRPr="00827BEC">
        <w:t>, zulfebriges@gmail.com</w:t>
      </w:r>
    </w:p>
    <w:p w14:paraId="430BF95C" w14:textId="77777777" w:rsidR="00881CAC" w:rsidRPr="00152FCA" w:rsidRDefault="00881CAC" w:rsidP="00071E95">
      <w:pPr>
        <w:pStyle w:val="PROSIDING-ABSTRAK"/>
        <w:rPr>
          <w:b/>
          <w:szCs w:val="19"/>
        </w:rPr>
      </w:pPr>
      <w:r w:rsidRPr="00071E95">
        <w:rPr>
          <w:b/>
          <w:szCs w:val="19"/>
        </w:rPr>
        <w:t>Abstract.</w:t>
      </w:r>
      <w:r w:rsidRPr="006121F8">
        <w:rPr>
          <w:szCs w:val="19"/>
        </w:rPr>
        <w:t xml:space="preserve"> </w:t>
      </w:r>
      <w:r w:rsidRPr="00071E95">
        <w:t xml:space="preserve">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 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 The results of this study are: </w:t>
      </w:r>
      <w:r w:rsidR="006121F8" w:rsidRPr="00071E95">
        <w:t>There is a positive relationship between attention (attention) to ad Le Minerale with brand awareness including strong category / high between the interest (interest) on the ad Le Minerale with brand awareness medium category.</w:t>
      </w:r>
      <w:r w:rsidR="00152FCA" w:rsidRPr="00071E95">
        <w:t xml:space="preserve"> (max. 250 words).</w:t>
      </w:r>
    </w:p>
    <w:p w14:paraId="3D6A1D0F" w14:textId="77777777" w:rsidR="00881CAC" w:rsidRPr="006121F8" w:rsidRDefault="00881CAC" w:rsidP="00821928">
      <w:pPr>
        <w:pStyle w:val="PROSIDING-KATAKUNCI"/>
        <w:rPr>
          <w:rFonts w:eastAsia="Calibri" w:cs="Arial"/>
          <w:szCs w:val="19"/>
          <w:lang w:eastAsia="en-US"/>
        </w:rPr>
      </w:pPr>
      <w:r w:rsidRPr="006121F8">
        <w:rPr>
          <w:szCs w:val="19"/>
        </w:rPr>
        <w:t xml:space="preserve">Keywords: </w:t>
      </w:r>
      <w:r w:rsidRPr="006121F8">
        <w:rPr>
          <w:b w:val="0"/>
          <w:bCs w:val="0"/>
          <w:i/>
          <w:iCs/>
          <w:szCs w:val="19"/>
        </w:rPr>
        <w:t xml:space="preserve">Advertising, </w:t>
      </w:r>
      <w:r w:rsidRPr="006121F8">
        <w:rPr>
          <w:rFonts w:cs="Arial"/>
          <w:b w:val="0"/>
          <w:bCs w:val="0"/>
          <w:i/>
          <w:iCs/>
          <w:szCs w:val="19"/>
        </w:rPr>
        <w:t>Brand Awareness</w:t>
      </w:r>
      <w:r w:rsidRPr="006121F8">
        <w:rPr>
          <w:b w:val="0"/>
          <w:bCs w:val="0"/>
          <w:i/>
          <w:iCs/>
          <w:szCs w:val="19"/>
        </w:rPr>
        <w:t>, Le Minerale.</w:t>
      </w:r>
    </w:p>
    <w:p w14:paraId="2AE98BBD" w14:textId="77777777" w:rsidR="006121F8" w:rsidRPr="00152FCA" w:rsidRDefault="00881CAC" w:rsidP="006121F8">
      <w:pPr>
        <w:pStyle w:val="PROSIDING-ABSTRAK"/>
        <w:rPr>
          <w:rFonts w:eastAsia="Calibri"/>
          <w:b/>
          <w:bCs w:val="0"/>
          <w:szCs w:val="19"/>
          <w:lang w:val="en-US" w:eastAsia="en-US"/>
        </w:rPr>
      </w:pPr>
      <w:r w:rsidRPr="00071E95">
        <w:rPr>
          <w:rFonts w:eastAsia="Calibri" w:cs="Arial"/>
          <w:b/>
          <w:bCs w:val="0"/>
          <w:szCs w:val="19"/>
          <w:lang w:val="en-US" w:eastAsia="en-US"/>
        </w:rPr>
        <w:t>Abstrak.</w:t>
      </w:r>
      <w:r w:rsidRPr="006121F8">
        <w:rPr>
          <w:rFonts w:eastAsia="Calibri" w:cs="Arial"/>
          <w:szCs w:val="19"/>
          <w:lang w:val="en-US" w:eastAsia="en-US"/>
        </w:rPr>
        <w:t xml:space="preserve"> </w:t>
      </w:r>
      <w:r w:rsidRPr="006121F8">
        <w:rPr>
          <w:rFonts w:eastAsia="Calibri"/>
          <w:bCs w:val="0"/>
          <w:szCs w:val="19"/>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121F8">
        <w:rPr>
          <w:rFonts w:eastAsia="Calibri"/>
          <w:bCs w:val="0"/>
          <w:i/>
          <w:iCs/>
          <w:szCs w:val="19"/>
          <w:lang w:eastAsia="en-US"/>
        </w:rPr>
        <w:t>attention</w:t>
      </w:r>
      <w:r w:rsidRPr="006121F8">
        <w:rPr>
          <w:rFonts w:eastAsia="Calibri"/>
          <w:bCs w:val="0"/>
          <w:szCs w:val="19"/>
          <w:lang w:eastAsia="en-US"/>
        </w:rPr>
        <w:t>) terhadap iklan dengan kesadaran merek Le Minerale?</w:t>
      </w:r>
      <w:r w:rsidRPr="006121F8">
        <w:rPr>
          <w:rFonts w:eastAsia="Calibri" w:cs="Arial"/>
          <w:bCs w:val="0"/>
          <w:szCs w:val="19"/>
          <w:lang w:eastAsia="en-US"/>
        </w:rPr>
        <w:t xml:space="preserve"> (2) </w:t>
      </w:r>
      <w:r w:rsidRPr="006121F8">
        <w:rPr>
          <w:rFonts w:eastAsia="Calibri"/>
          <w:bCs w:val="0"/>
          <w:szCs w:val="19"/>
          <w:lang w:eastAsia="en-US"/>
        </w:rPr>
        <w:t>Apakah terdapat hubungan antara minat (</w:t>
      </w:r>
      <w:r w:rsidRPr="006121F8">
        <w:rPr>
          <w:rFonts w:eastAsia="Calibri"/>
          <w:bCs w:val="0"/>
          <w:i/>
          <w:iCs/>
          <w:szCs w:val="19"/>
          <w:lang w:eastAsia="en-US"/>
        </w:rPr>
        <w:t>interest</w:t>
      </w:r>
      <w:r w:rsidRPr="006121F8">
        <w:rPr>
          <w:rFonts w:eastAsia="Calibri"/>
          <w:bCs w:val="0"/>
          <w:szCs w:val="19"/>
          <w:lang w:eastAsia="en-US"/>
        </w:rPr>
        <w:t>) terhadap iklan dengan kesadaran merek Le Minerale?</w:t>
      </w:r>
      <w:r w:rsidRPr="006121F8">
        <w:rPr>
          <w:rFonts w:eastAsia="Calibri" w:cs="Arial"/>
          <w:bCs w:val="0"/>
          <w:szCs w:val="19"/>
          <w:lang w:eastAsia="en-US"/>
        </w:rPr>
        <w:t xml:space="preserve"> (3) </w:t>
      </w:r>
      <w:r w:rsidRPr="006121F8">
        <w:rPr>
          <w:rFonts w:eastAsia="Calibri"/>
          <w:bCs w:val="0"/>
          <w:szCs w:val="19"/>
          <w:lang w:eastAsia="en-US"/>
        </w:rPr>
        <w:t>Apakah terdapat hubungan antara hasrat (</w:t>
      </w:r>
      <w:r w:rsidRPr="006121F8">
        <w:rPr>
          <w:rFonts w:eastAsia="Calibri"/>
          <w:bCs w:val="0"/>
          <w:i/>
          <w:iCs/>
          <w:szCs w:val="19"/>
          <w:lang w:eastAsia="en-US"/>
        </w:rPr>
        <w:t>desire</w:t>
      </w:r>
      <w:r w:rsidRPr="006121F8">
        <w:rPr>
          <w:rFonts w:eastAsia="Calibri"/>
          <w:bCs w:val="0"/>
          <w:szCs w:val="19"/>
          <w:lang w:eastAsia="en-US"/>
        </w:rPr>
        <w:t>) terhadap iklan dengan kesadaran merek Le Minerale?</w:t>
      </w:r>
      <w:r w:rsidRPr="006121F8">
        <w:rPr>
          <w:rFonts w:eastAsia="Calibri" w:cs="Arial"/>
          <w:bCs w:val="0"/>
          <w:szCs w:val="19"/>
          <w:lang w:eastAsia="en-US"/>
        </w:rPr>
        <w:t xml:space="preserve"> (4) </w:t>
      </w:r>
      <w:r w:rsidRPr="006121F8">
        <w:rPr>
          <w:rFonts w:eastAsia="Calibri"/>
          <w:bCs w:val="0"/>
          <w:szCs w:val="19"/>
          <w:lang w:eastAsia="en-US"/>
        </w:rPr>
        <w:t>Apakah terdapat hubungan antara keputusan (</w:t>
      </w:r>
      <w:r w:rsidRPr="006121F8">
        <w:rPr>
          <w:rFonts w:eastAsia="Calibri"/>
          <w:bCs w:val="0"/>
          <w:i/>
          <w:iCs/>
          <w:szCs w:val="19"/>
          <w:lang w:eastAsia="en-US"/>
        </w:rPr>
        <w:t>decision</w:t>
      </w:r>
      <w:r w:rsidRPr="006121F8">
        <w:rPr>
          <w:rFonts w:eastAsia="Calibri"/>
          <w:bCs w:val="0"/>
          <w:szCs w:val="19"/>
          <w:lang w:eastAsia="en-US"/>
        </w:rPr>
        <w:t>) terhadap iklan dengan kesadaran merek Le Minerale? (5) Apakah terdapat hubungan antara tindakan (</w:t>
      </w:r>
      <w:r w:rsidRPr="006121F8">
        <w:rPr>
          <w:rFonts w:eastAsia="Calibri"/>
          <w:bCs w:val="0"/>
          <w:i/>
          <w:iCs/>
          <w:szCs w:val="19"/>
          <w:lang w:eastAsia="en-US"/>
        </w:rPr>
        <w:t>action</w:t>
      </w:r>
      <w:r w:rsidRPr="006121F8">
        <w:rPr>
          <w:rFonts w:eastAsia="Calibri"/>
          <w:bCs w:val="0"/>
          <w:szCs w:val="19"/>
          <w:lang w:eastAsia="en-US"/>
        </w:rPr>
        <w:t>) terhadap iklan dengan kesadaran merek Le Minerale?</w:t>
      </w:r>
      <w:r w:rsidRPr="006121F8">
        <w:rPr>
          <w:rFonts w:eastAsia="Calibri"/>
          <w:bCs w:val="0"/>
          <w:szCs w:val="19"/>
          <w:lang w:val="en-US" w:eastAsia="en-US"/>
        </w:rPr>
        <w:t>.</w:t>
      </w:r>
      <w:r w:rsidRPr="006121F8">
        <w:rPr>
          <w:rFonts w:eastAsia="Calibri" w:cs="Arial"/>
          <w:bCs w:val="0"/>
          <w:szCs w:val="19"/>
          <w:lang w:val="en-US" w:eastAsia="en-US"/>
        </w:rPr>
        <w:t xml:space="preserve"> </w:t>
      </w:r>
      <w:r w:rsidRPr="006121F8">
        <w:rPr>
          <w:rFonts w:eastAsia="Calibri"/>
          <w:bCs w:val="0"/>
          <w:szCs w:val="19"/>
          <w:lang w:eastAsia="en-US"/>
        </w:rPr>
        <w:t>Peneliti menggunakan metode teknik analisis korelasional dengan menggunakan pendekatan kuantitatif.</w:t>
      </w:r>
      <w:r w:rsidRPr="006121F8">
        <w:rPr>
          <w:rFonts w:eastAsia="Calibri" w:cs="Arial"/>
          <w:bCs w:val="0"/>
          <w:szCs w:val="19"/>
          <w:lang w:eastAsia="en-US"/>
        </w:rPr>
        <w:t xml:space="preserve"> </w:t>
      </w:r>
      <w:r w:rsidRPr="006121F8">
        <w:rPr>
          <w:rFonts w:eastAsia="Calibri"/>
          <w:bCs w:val="0"/>
          <w:szCs w:val="19"/>
          <w:lang w:eastAsia="en-US"/>
        </w:rPr>
        <w:t xml:space="preserve">Populasi yang dipilih dalam penelitian ini adalah siswa SMA Negeri 12 Bandung yang berjumlah 1.023 siswa. Dengan teknik pengambilan sampel yaitu </w:t>
      </w:r>
      <w:r w:rsidRPr="006121F8">
        <w:rPr>
          <w:rFonts w:eastAsia="Calibri"/>
          <w:bCs w:val="0"/>
          <w:i/>
          <w:iCs/>
          <w:szCs w:val="19"/>
          <w:lang w:eastAsia="en-US"/>
        </w:rPr>
        <w:t xml:space="preserve">Proposional Stratified Sampling </w:t>
      </w:r>
      <w:r w:rsidRPr="006121F8">
        <w:rPr>
          <w:rFonts w:eastAsia="Calibri"/>
          <w:bCs w:val="0"/>
          <w:szCs w:val="19"/>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121F8">
        <w:rPr>
          <w:rFonts w:eastAsia="Calibri" w:cs="Arial"/>
          <w:bCs w:val="0"/>
          <w:szCs w:val="19"/>
          <w:lang w:val="en-US" w:eastAsia="en-US"/>
        </w:rPr>
        <w:t xml:space="preserve"> </w:t>
      </w:r>
      <w:r w:rsidRPr="006121F8">
        <w:rPr>
          <w:rFonts w:eastAsia="Calibri"/>
          <w:bCs w:val="0"/>
          <w:szCs w:val="19"/>
          <w:lang w:eastAsia="en-US"/>
        </w:rPr>
        <w:t xml:space="preserve">Hasil dari penelitian ini adalah: </w:t>
      </w:r>
      <w:r w:rsidR="006121F8" w:rsidRPr="006121F8">
        <w:rPr>
          <w:rFonts w:eastAsia="Calibri"/>
          <w:bCs w:val="0"/>
          <w:szCs w:val="19"/>
          <w:lang w:eastAsia="en-US"/>
        </w:rPr>
        <w:t>Terdapat hubungan positif antara attention (perhatian) terhadap iklan Le Minerale dengan kesadaran merek yang termasuk kategori kuat/tinggi and antara interest (minat) terhadap iklan Le Minerale dengan kesadaran merek</w:t>
      </w:r>
      <w:r w:rsidR="00152FCA">
        <w:rPr>
          <w:rFonts w:eastAsia="Calibri"/>
          <w:bCs w:val="0"/>
          <w:szCs w:val="19"/>
          <w:lang w:eastAsia="en-US"/>
        </w:rPr>
        <w:t xml:space="preserve"> yang termasuk kategori sedang.</w:t>
      </w:r>
      <w:r w:rsidR="00152FCA">
        <w:rPr>
          <w:rFonts w:eastAsia="Calibri"/>
          <w:bCs w:val="0"/>
          <w:szCs w:val="19"/>
          <w:lang w:val="en-US" w:eastAsia="en-US"/>
        </w:rPr>
        <w:t xml:space="preserve"> (maks. 250 kata).</w:t>
      </w:r>
    </w:p>
    <w:p w14:paraId="5CA2897B" w14:textId="77777777" w:rsidR="00821928" w:rsidRPr="006121F8" w:rsidRDefault="00881CAC" w:rsidP="006121F8">
      <w:pPr>
        <w:pStyle w:val="PROSIDING-KATAKUNCI"/>
        <w:rPr>
          <w:b w:val="0"/>
          <w:bCs w:val="0"/>
          <w:i/>
          <w:iCs/>
          <w:szCs w:val="19"/>
          <w:lang w:val="en-US"/>
        </w:rPr>
      </w:pPr>
      <w:r w:rsidRPr="006121F8">
        <w:rPr>
          <w:szCs w:val="19"/>
        </w:rPr>
        <w:t xml:space="preserve">Kata Kunci: </w:t>
      </w:r>
      <w:r w:rsidRPr="006121F8">
        <w:rPr>
          <w:b w:val="0"/>
          <w:bCs w:val="0"/>
          <w:i/>
          <w:iCs/>
          <w:szCs w:val="19"/>
        </w:rPr>
        <w:t>Ikla</w:t>
      </w:r>
      <w:r w:rsidR="00007CA2" w:rsidRPr="006121F8">
        <w:rPr>
          <w:b w:val="0"/>
          <w:bCs w:val="0"/>
          <w:i/>
          <w:iCs/>
          <w:szCs w:val="19"/>
        </w:rPr>
        <w:t>n, Kesadaran Merek, Le Mineral</w:t>
      </w:r>
      <w:r w:rsidR="00A932A6" w:rsidRPr="006121F8">
        <w:rPr>
          <w:b w:val="0"/>
          <w:bCs w:val="0"/>
          <w:i/>
          <w:iCs/>
          <w:szCs w:val="19"/>
          <w:lang w:val="en-US"/>
        </w:rPr>
        <w:t>.</w:t>
      </w:r>
      <w:r w:rsidR="006121F8">
        <w:rPr>
          <w:b w:val="0"/>
          <w:bCs w:val="0"/>
          <w:i/>
          <w:iCs/>
          <w:szCs w:val="19"/>
          <w:lang w:val="en-US"/>
        </w:rPr>
        <w:br w:type="page"/>
      </w:r>
    </w:p>
    <w:p w14:paraId="628119E2" w14:textId="77777777" w:rsidR="004C356E" w:rsidRPr="00B02F65" w:rsidRDefault="004C356E" w:rsidP="00B02F65">
      <w:pPr>
        <w:pStyle w:val="PROSIDING-SECTION"/>
      </w:pPr>
      <w:r w:rsidRPr="00B02F65">
        <w:lastRenderedPageBreak/>
        <w:t>Pendahuluan</w:t>
      </w:r>
    </w:p>
    <w:p w14:paraId="0DCAEA04" w14:textId="77777777" w:rsidR="004C356E" w:rsidRPr="00B34434" w:rsidRDefault="004C356E" w:rsidP="007F6E2C">
      <w:pPr>
        <w:pStyle w:val="PROSIDING-ISIPARAGRAF"/>
        <w:ind w:firstLine="0"/>
      </w:pPr>
      <w:r w:rsidRPr="00B34434">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3C80590B" w14:textId="77777777" w:rsidR="006B1702" w:rsidRPr="00B34434" w:rsidRDefault="006B1702" w:rsidP="006B1702">
      <w:pPr>
        <w:pStyle w:val="PROSIDING-ISIPARAGRAF"/>
      </w:pPr>
      <w:r w:rsidRPr="00B34434">
        <w:t>Menurut Kotler</w:t>
      </w:r>
      <w:r w:rsidR="000B3B35">
        <w:rPr>
          <w:lang w:val="en-US"/>
        </w:rPr>
        <w:t xml:space="preserve"> </w:t>
      </w:r>
      <w:r w:rsidR="000B3B35">
        <w:rPr>
          <w:lang w:val="en-US"/>
        </w:rPr>
        <w:fldChar w:fldCharType="begin" w:fldLock="1"/>
      </w:r>
      <w:r w:rsidR="000B3B35">
        <w:rPr>
          <w:lang w:val="en-US"/>
        </w:rPr>
        <w:instrText>ADDIN CSL_CITATION {"citationItems":[{"id":"ITEM-1","itemData":{"ISBN":"979-683-749-8","author":[{"dropping-particle":"","family":"Kotler","given":"Philip","non-dropping-particle":"","parse-names":false,"suffix":""}],"id":"ITEM-1","issued":{"date-parts":[["2005"]]},"publisher":"Indeks","publisher-place":"Jakarta","title":"Manajemen Pemasaran","type":"book"},"uris":["http://www.mendeley.com/documents/?uuid=9943dbcc-3d51-4da6-84e4-818126bb67a7"]}],"mendeley":{"formattedCitation":"(1)","plainTextFormattedCitation":"(1)","previouslyFormattedCitation":"(Kotler, 2005)"},"properties":{"noteIndex":0},"schema":"https://github.com/citation-style-language/schema/raw/master/csl-citation.json"}</w:instrText>
      </w:r>
      <w:r w:rsidR="000B3B35">
        <w:rPr>
          <w:lang w:val="en-US"/>
        </w:rPr>
        <w:fldChar w:fldCharType="separate"/>
      </w:r>
      <w:r w:rsidR="000B3B35" w:rsidRPr="000B3B35">
        <w:rPr>
          <w:noProof/>
          <w:lang w:val="en-US"/>
        </w:rPr>
        <w:t>(1)</w:t>
      </w:r>
      <w:r w:rsidR="000B3B35">
        <w:rPr>
          <w:lang w:val="en-US"/>
        </w:rPr>
        <w:fldChar w:fldCharType="end"/>
      </w:r>
      <w:r w:rsidR="000B3B35">
        <w:rPr>
          <w:lang w:val="en-US"/>
        </w:rPr>
        <w:t xml:space="preserve"> </w:t>
      </w:r>
      <w:r w:rsidRPr="00B34434">
        <w:t>menyatakan bahwa, “Iklan</w:t>
      </w:r>
      <w:r w:rsidRPr="00B34434">
        <w:rPr>
          <w:b/>
        </w:rPr>
        <w:t xml:space="preserve"> </w:t>
      </w:r>
      <w:r w:rsidRPr="00B34434">
        <w:t xml:space="preserve">adalah segala bentuk presentasi non-pribadi dan promosi gagasan, barang, atau jasa oleh sponsor tertentu yang harus dibayar.” Menurut Saladin </w:t>
      </w:r>
      <w:r w:rsidR="000B3B35">
        <w:fldChar w:fldCharType="begin" w:fldLock="1"/>
      </w:r>
      <w:r w:rsidR="000B3B35">
        <w:instrText>ADDIN CSL_CITATION {"citationItems":[{"id":"ITEM-1","itemData":{"author":[{"dropping-particle":"","family":"Djaslim","given":"Saladin","non-dropping-particle":"","parse-names":false,"suffix":""}],"id":"ITEM-1","issued":{"date-parts":[["2003"]]},"publisher":"Linda Karya","publisher-place":"Bandung","title":"Intisari Pemasaran dan Unsur-unsur Pemasaran","type":"book"},"uris":["http://www.mendeley.com/documents/?uuid=b5b4fabc-ffaa-47ad-8a83-47279c2cbcc3"]}],"mendeley":{"formattedCitation":"(2)","plainTextFormattedCitation":"(2)","previouslyFormattedCitation":"(Djaslim, 2003)"},"properties":{"noteIndex":0},"schema":"https://github.com/citation-style-language/schema/raw/master/csl-citation.json"}</w:instrText>
      </w:r>
      <w:r w:rsidR="000B3B35">
        <w:fldChar w:fldCharType="separate"/>
      </w:r>
      <w:r w:rsidR="000B3B35" w:rsidRPr="000B3B35">
        <w:rPr>
          <w:noProof/>
        </w:rPr>
        <w:t>(2)</w:t>
      </w:r>
      <w:r w:rsidR="000B3B35">
        <w:fldChar w:fldCharType="end"/>
      </w:r>
      <w:r w:rsidRPr="00B34434">
        <w:t xml:space="preserve"> menyatakan bahwa, “</w:t>
      </w:r>
      <w:r w:rsidRPr="00B34434">
        <w:rPr>
          <w:i/>
        </w:rPr>
        <w:t>Advertising</w:t>
      </w:r>
      <w:r w:rsidRPr="00B34434">
        <w:t xml:space="preserve"> adalah salah satu alat promosi, biasanya digunakan untuk mengarahkan komunikasi persuasif pada pembeli sasaran dan masyarakat dimana bentuk penyajian iklan ini bersifat non-personal”.</w:t>
      </w:r>
    </w:p>
    <w:p w14:paraId="22E4E0AD" w14:textId="77777777" w:rsidR="006B1702" w:rsidRPr="00B34434" w:rsidRDefault="006B1702" w:rsidP="006B1702">
      <w:pPr>
        <w:pStyle w:val="PROSIDING-ISIPARAGRAF"/>
        <w:rPr>
          <w:color w:val="000000"/>
        </w:rPr>
      </w:pPr>
      <w:r w:rsidRPr="00B34434">
        <w:t>Kesadaran merek adalah kesanggupan seorang calon pembeli untuk mengenali, mengingat kembali suatu merek sebagai bagian dari suatu kategori produk tertentu. Bagian dari suatu kategori produk perlu ditekankan karena terdapat suatu hubungan yang kuat antara kategori produk dengan merek yang dilibatkan. Kesadaran merek</w:t>
      </w:r>
      <w:r w:rsidRPr="00B34434">
        <w:rPr>
          <w:i/>
        </w:rPr>
        <w:t xml:space="preserve"> </w:t>
      </w:r>
      <w:r w:rsidRPr="00B34434">
        <w:t xml:space="preserve">membutuhkan jangkauan kontinyu dari perasaan yang tidak pasti bahwa merek tertentu telah dikenal sebelumnya, sehingga konsumen yakin bahwa produk merupakan satu-satunya merek dalam satu kelompok produk </w:t>
      </w:r>
      <w:r w:rsidR="000B3B35">
        <w:fldChar w:fldCharType="begin" w:fldLock="1"/>
      </w:r>
      <w:r w:rsidR="000B3B35">
        <w:instrText>ADDIN CSL_CITATION {"citationItems":[{"id":"ITEM-1","itemData":{"author":[{"dropping-particle":"","family":"Durianto","given":"Darmadi","non-dropping-particle":"","parse-names":false,"suffix":""}],"id":"ITEM-1","issued":{"date-parts":[["2001"]]},"publisher":"PT. Gramedia Pustaka Utama","publisher-place":"Jakarta","title":"Strategi Menaklukkan Pasar Melalui Riset Ekuitas dan Perilaku Merek","type":"book"},"uris":["http://www.mendeley.com/documents/?uuid=e055975b-48c1-42a1-b114-a2c49eb3b962"]}],"mendeley":{"formattedCitation":"(3)","plainTextFormattedCitation":"(3)","previouslyFormattedCitation":"(Durianto, 2001)"},"properties":{"noteIndex":0},"schema":"https://github.com/citation-style-language/schema/raw/master/csl-citation.json"}</w:instrText>
      </w:r>
      <w:r w:rsidR="000B3B35">
        <w:fldChar w:fldCharType="separate"/>
      </w:r>
      <w:r w:rsidR="000B3B35" w:rsidRPr="000B3B35">
        <w:rPr>
          <w:noProof/>
        </w:rPr>
        <w:t>(3)</w:t>
      </w:r>
      <w:r w:rsidR="000B3B35">
        <w:fldChar w:fldCharType="end"/>
      </w:r>
      <w:r w:rsidRPr="00B34434">
        <w:t>.</w:t>
      </w:r>
    </w:p>
    <w:p w14:paraId="418C12FB" w14:textId="77777777" w:rsidR="006B1702" w:rsidRDefault="006B1702" w:rsidP="006B1702">
      <w:pPr>
        <w:pStyle w:val="PROSIDING-ISIPARAGRAF"/>
      </w:pPr>
      <w:r w:rsidRPr="00B34434">
        <w:t>Menurut Terence. A Shimp</w:t>
      </w:r>
      <w:r w:rsidR="000B3B35" w:rsidRPr="00137B3B">
        <w:t xml:space="preserve"> </w:t>
      </w:r>
      <w:r w:rsidR="000B3B35">
        <w:rPr>
          <w:lang w:val="en-US"/>
        </w:rPr>
        <w:fldChar w:fldCharType="begin" w:fldLock="1"/>
      </w:r>
      <w:r w:rsidR="000B3B35" w:rsidRPr="00137B3B">
        <w:instrText>ADDIN CSL_CITATION {"citationItems":[{"id":"ITEM-1","itemData":{"author":[{"dropping-particle":"","family":"A. Shimp","given":"Terence","non-dropping-particle":"","parse-names":false,"suffix":""}],"edition":"5","id":"ITEM-1","issued":{"date-parts":[["2000"]]},"publisher":"Erlangga","publisher-place":"Jakarta","title":"Periklanan Promosi: Aspek Tambahan Komunikasi Pemasaran Terpadu","type":"book"},"uris":["http://www.mendeley.com/documents/?uuid=d3e8e420-da28-4e62-8160-6a5a140bee94"]}],"mendeley":{"formattedCitation":"(4)","plainTextFormattedCitation":"(4)","previouslyFormattedCitation":"(A. Shimp, 2000)"},"properties":{"noteIndex":0},"schema":"https://github.com/citation-style-language/schema/raw/master/csl-citation.json"}</w:instrText>
      </w:r>
      <w:r w:rsidR="000B3B35">
        <w:rPr>
          <w:lang w:val="en-US"/>
        </w:rPr>
        <w:fldChar w:fldCharType="separate"/>
      </w:r>
      <w:r w:rsidR="000B3B35" w:rsidRPr="00137B3B">
        <w:rPr>
          <w:noProof/>
        </w:rPr>
        <w:t>(4)</w:t>
      </w:r>
      <w:r w:rsidR="000B3B35">
        <w:rPr>
          <w:lang w:val="en-US"/>
        </w:rPr>
        <w:fldChar w:fldCharType="end"/>
      </w:r>
      <w:r w:rsidRPr="00B34434">
        <w:t>, kesadaran merek merupakan kemampuan sebuah merek untuk muncul dalam benak konsumen ketika mereka sedang memikirkan kategori produk tertentu dan seberapa mudahnya nama tersebut dimunculkan, lebih jauh lagi, kesadaran merek adalah dimensi dasar dalam ekuitas merek.</w:t>
      </w:r>
    </w:p>
    <w:p w14:paraId="35C1019F" w14:textId="77777777" w:rsidR="004C356E" w:rsidRPr="00E52599" w:rsidRDefault="004C356E" w:rsidP="006B1702">
      <w:pPr>
        <w:pStyle w:val="PROSIDING-ISIPARAGRAF"/>
      </w:pPr>
      <w:r w:rsidRPr="00E52599">
        <w:t>Upaya untuk memperkenalkan Le Minerale pada masyarakat luas bukan merupakan pekerjaan yang mudah ditambah lagi telah ada produk sejenis yang telah sangat 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486813D1" w14:textId="77777777" w:rsidR="004C356E" w:rsidRPr="00E52599" w:rsidRDefault="004C356E" w:rsidP="007F6E2C">
      <w:pPr>
        <w:pStyle w:val="PROSIDING-ISIPARAGRAF"/>
      </w:pPr>
      <w:r w:rsidRPr="00E52599">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5BCD17B5" w14:textId="77777777" w:rsidR="004C356E" w:rsidRPr="00B34434" w:rsidRDefault="004C356E" w:rsidP="003510AF">
      <w:pPr>
        <w:pStyle w:val="PROSIDING-ISINUMBERING"/>
        <w:rPr>
          <w:szCs w:val="22"/>
        </w:rPr>
      </w:pPr>
      <w:r w:rsidRPr="00B34434">
        <w:rPr>
          <w:szCs w:val="22"/>
        </w:rPr>
        <w:t>Untuk mengetahui hubungan antara perhatian (attention) terhadap iklan dengan kesadaran merek Le Minerale.</w:t>
      </w:r>
    </w:p>
    <w:p w14:paraId="66137256" w14:textId="77777777" w:rsidR="004C356E" w:rsidRPr="00B34434" w:rsidRDefault="004C356E" w:rsidP="003510AF">
      <w:pPr>
        <w:pStyle w:val="PROSIDING-ISINUMBERING"/>
        <w:rPr>
          <w:szCs w:val="22"/>
        </w:rPr>
      </w:pPr>
      <w:r w:rsidRPr="00B34434">
        <w:rPr>
          <w:szCs w:val="22"/>
        </w:rPr>
        <w:t>Untuk mengetahui hubungan antara minat (interest) terhadap iklan dengan kesadaran merek Le Minerale.</w:t>
      </w:r>
    </w:p>
    <w:p w14:paraId="1316498D" w14:textId="77777777" w:rsidR="004C356E" w:rsidRPr="00B34434" w:rsidRDefault="004C356E" w:rsidP="003510AF">
      <w:pPr>
        <w:pStyle w:val="PROSIDING-ISINUMBERING"/>
        <w:rPr>
          <w:szCs w:val="22"/>
        </w:rPr>
      </w:pPr>
      <w:r w:rsidRPr="00B34434">
        <w:rPr>
          <w:szCs w:val="22"/>
        </w:rPr>
        <w:t>Untuk mengetahui hubungan antara hasrat (desire) terhadap iklan dengan kesadaran merek Le Minerale.</w:t>
      </w:r>
    </w:p>
    <w:p w14:paraId="591066CF" w14:textId="77777777" w:rsidR="004C356E" w:rsidRPr="00B34434" w:rsidRDefault="004C356E" w:rsidP="003510AF">
      <w:pPr>
        <w:pStyle w:val="PROSIDING-ISINUMBERING"/>
        <w:rPr>
          <w:szCs w:val="22"/>
        </w:rPr>
      </w:pPr>
      <w:r w:rsidRPr="00B34434">
        <w:rPr>
          <w:szCs w:val="22"/>
        </w:rPr>
        <w:t>Untuk mengetahui hubungan antara keputusan (decision) terhadap iklan dengan kesadaran merek Le Minerale.</w:t>
      </w:r>
    </w:p>
    <w:p w14:paraId="65450311" w14:textId="77777777" w:rsidR="004C356E" w:rsidRPr="00B02F65" w:rsidRDefault="004C356E" w:rsidP="00B02F65">
      <w:pPr>
        <w:pStyle w:val="PROSIDING-ISINUMBERING"/>
        <w:rPr>
          <w:szCs w:val="22"/>
        </w:rPr>
      </w:pPr>
      <w:r w:rsidRPr="00B34434">
        <w:rPr>
          <w:szCs w:val="22"/>
        </w:rPr>
        <w:t>Untuk mengetahui hubungan antara tindakan (action) terhadap iklan dengan kesadaran merek Le Minerale.</w:t>
      </w:r>
    </w:p>
    <w:p w14:paraId="23938449" w14:textId="77777777" w:rsidR="004C356E" w:rsidRPr="00B02F65" w:rsidRDefault="00BE2940" w:rsidP="00B02F65">
      <w:pPr>
        <w:pStyle w:val="PROSIDING-SECTION"/>
      </w:pPr>
      <w:r w:rsidRPr="00B02F65">
        <w:t>Metodologi Penelitian</w:t>
      </w:r>
    </w:p>
    <w:p w14:paraId="6D46A794" w14:textId="77777777" w:rsidR="00340CE8" w:rsidRDefault="00340CE8" w:rsidP="007F6E2C">
      <w:pPr>
        <w:pStyle w:val="PROSIDING-ISIPARAGRAF"/>
        <w:ind w:firstLine="0"/>
      </w:pPr>
      <w:r w:rsidRPr="00340CE8">
        <w:t xml:space="preserve">Peneliti menggunakan metode teknik analisis korelasional dengan menggunakan pendekatan kuantitatif. Populasi yang dipilih dalam penelitian ini adalah siswa SMA Negeri 12 Bandung yang berjumlah 1.023 siswa. </w:t>
      </w:r>
    </w:p>
    <w:p w14:paraId="4A97C869" w14:textId="77777777" w:rsidR="004C356E" w:rsidRPr="00340CE8" w:rsidRDefault="00340CE8" w:rsidP="007F6E2C">
      <w:pPr>
        <w:pStyle w:val="PROSIDING-ISIPARAGRAF"/>
      </w:pPr>
      <w:r w:rsidRPr="00340CE8">
        <w:t>Dengan teknik pengambilan sampel yaitu Proposional Stratified Sampling 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p>
    <w:p w14:paraId="3BF0307F" w14:textId="77777777" w:rsidR="004C356E" w:rsidRPr="00B02F65" w:rsidRDefault="004C356E" w:rsidP="00B02F65">
      <w:pPr>
        <w:pStyle w:val="PROSIDING-SECTION"/>
      </w:pPr>
      <w:r w:rsidRPr="00B02F65">
        <w:lastRenderedPageBreak/>
        <w:t>Hasil Penelitian dan Pembahasan</w:t>
      </w:r>
    </w:p>
    <w:p w14:paraId="08815580" w14:textId="77777777" w:rsidR="004C356E" w:rsidRPr="00B34434" w:rsidRDefault="004C356E" w:rsidP="00E52599">
      <w:pPr>
        <w:pStyle w:val="PROSIDING-SUBJUDUL"/>
      </w:pPr>
      <w:r w:rsidRPr="00B34434">
        <w:t>Hubungan Antara Iklan Le Minerale (X) dengan Kesadaran Merek (Y)</w:t>
      </w:r>
    </w:p>
    <w:p w14:paraId="64B9CF69" w14:textId="77777777" w:rsidR="00E55A57" w:rsidRPr="00B34434" w:rsidRDefault="004C356E" w:rsidP="007F6E2C">
      <w:pPr>
        <w:pStyle w:val="PROSIDING-ISIPARAGRAF"/>
        <w:ind w:firstLine="0"/>
        <w:rPr>
          <w:lang w:val="en-US"/>
        </w:rPr>
      </w:pPr>
      <w:r w:rsidRPr="00B34434">
        <w:t xml:space="preserve">Berikut adalah penelitian mengenai hubungan antara </w:t>
      </w:r>
      <w:r w:rsidRPr="00B34434">
        <w:rPr>
          <w:rFonts w:cs="Arial"/>
        </w:rPr>
        <w:t>iklan Le Minerale dengan kesadaran merek</w:t>
      </w:r>
      <w:r w:rsidRPr="00B34434">
        <w:t>, yang diuji menggunakan teknik analisis korelasi Rank Spearman. Hasil pengujian dijelaskan pada tabel</w:t>
      </w:r>
      <w:r w:rsidRPr="00B34434">
        <w:rPr>
          <w:lang w:val="en-US"/>
        </w:rPr>
        <w:t xml:space="preserve"> </w:t>
      </w:r>
      <w:r w:rsidR="00415DA9" w:rsidRPr="00B34434">
        <w:rPr>
          <w:lang w:val="en-US"/>
        </w:rPr>
        <w:t>1.</w:t>
      </w:r>
    </w:p>
    <w:p w14:paraId="4756ED06" w14:textId="77777777" w:rsidR="004C356E" w:rsidRPr="00B34434" w:rsidRDefault="00E55A57" w:rsidP="00BF08EA">
      <w:pPr>
        <w:spacing w:after="0" w:line="240" w:lineRule="auto"/>
        <w:ind w:firstLine="709"/>
        <w:jc w:val="center"/>
        <w:rPr>
          <w:rFonts w:ascii="Times New Roman" w:eastAsia="Calibri" w:hAnsi="Times New Roman"/>
          <w:color w:val="000000"/>
          <w:lang w:val="en-US" w:eastAsia="en-US"/>
        </w:rPr>
      </w:pPr>
      <w:r w:rsidRPr="00B34434">
        <w:rPr>
          <w:noProof/>
          <w:lang w:val="en-US" w:eastAsia="en-US"/>
        </w:rPr>
        <w:drawing>
          <wp:inline distT="0" distB="0" distL="0" distR="0" wp14:anchorId="2815AB47" wp14:editId="62589B5B">
            <wp:extent cx="2705100" cy="854710"/>
            <wp:effectExtent l="0" t="0" r="0" b="2540"/>
            <wp:docPr id="4" name="Picture 4"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pic:spPr>
                </pic:pic>
              </a:graphicData>
            </a:graphic>
          </wp:inline>
        </w:drawing>
      </w:r>
    </w:p>
    <w:p w14:paraId="6CCFDF03" w14:textId="77777777" w:rsidR="00AA5E27" w:rsidRPr="006B1702" w:rsidRDefault="004C356E" w:rsidP="006B1702">
      <w:pPr>
        <w:pStyle w:val="PROSIDING-JUDULTABELGAMBAR"/>
        <w:rPr>
          <w:szCs w:val="22"/>
        </w:rPr>
      </w:pPr>
      <w:r w:rsidRPr="00B34434">
        <w:rPr>
          <w:b/>
          <w:szCs w:val="22"/>
        </w:rPr>
        <w:t>G</w:t>
      </w:r>
      <w:r w:rsidR="007F6E2C">
        <w:rPr>
          <w:b/>
          <w:szCs w:val="22"/>
        </w:rPr>
        <w:t>ambar 1</w:t>
      </w:r>
      <w:r w:rsidRPr="00B34434">
        <w:rPr>
          <w:b/>
          <w:szCs w:val="22"/>
        </w:rPr>
        <w:t>.</w:t>
      </w:r>
      <w:r w:rsidRPr="00B34434">
        <w:rPr>
          <w:szCs w:val="22"/>
        </w:rPr>
        <w:t xml:space="preserve"> Daerah Penolakan Hipotesis</w:t>
      </w:r>
    </w:p>
    <w:p w14:paraId="7DAB5C24" w14:textId="77777777" w:rsidR="00AA5E27" w:rsidRDefault="00AA5E27" w:rsidP="00AA5E27">
      <w:pPr>
        <w:pStyle w:val="PROSIDING-JUDULTABELGAMBAR"/>
      </w:pPr>
      <w:r>
        <w:rPr>
          <w:b/>
        </w:rPr>
        <w:t xml:space="preserve">Tabel 1. </w:t>
      </w:r>
      <w:r>
        <w:t>Hubungan Antara Iklan Le Minerale (X) dengan Kesadaran Merek (Y)</w:t>
      </w:r>
    </w:p>
    <w:tbl>
      <w:tblPr>
        <w:tblStyle w:val="TableGrid2"/>
        <w:tblW w:w="5000" w:type="pct"/>
        <w:tblLook w:val="04A0" w:firstRow="1" w:lastRow="0" w:firstColumn="1" w:lastColumn="0" w:noHBand="0" w:noVBand="1"/>
      </w:tblPr>
      <w:tblGrid>
        <w:gridCol w:w="1281"/>
        <w:gridCol w:w="873"/>
        <w:gridCol w:w="873"/>
        <w:gridCol w:w="873"/>
        <w:gridCol w:w="1543"/>
        <w:gridCol w:w="1358"/>
        <w:gridCol w:w="1694"/>
      </w:tblGrid>
      <w:tr w:rsidR="00AA5E27" w14:paraId="6B51F8B6" w14:textId="77777777" w:rsidTr="00071E95">
        <w:trPr>
          <w:trHeight w:val="781"/>
        </w:trPr>
        <w:tc>
          <w:tcPr>
            <w:tcW w:w="754" w:type="pct"/>
            <w:vAlign w:val="center"/>
            <w:hideMark/>
          </w:tcPr>
          <w:p w14:paraId="31FABA34"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Variabel</w:t>
            </w:r>
          </w:p>
        </w:tc>
        <w:tc>
          <w:tcPr>
            <w:tcW w:w="514" w:type="pct"/>
            <w:vAlign w:val="center"/>
            <w:hideMark/>
          </w:tcPr>
          <w:p w14:paraId="7AC630BB"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w:t>
            </w:r>
            <w:r>
              <w:rPr>
                <w:rFonts w:ascii="Times New Roman" w:hAnsi="Times New Roman"/>
                <w:b/>
                <w:bCs/>
                <w:color w:val="000000"/>
                <w:sz w:val="24"/>
                <w:szCs w:val="24"/>
                <w:vertAlign w:val="subscript"/>
              </w:rPr>
              <w:t>s</w:t>
            </w:r>
          </w:p>
        </w:tc>
        <w:tc>
          <w:tcPr>
            <w:tcW w:w="514" w:type="pct"/>
            <w:vAlign w:val="center"/>
            <w:hideMark/>
          </w:tcPr>
          <w:p w14:paraId="20487FF4"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w:t>
            </w:r>
            <w:r>
              <w:rPr>
                <w:rFonts w:ascii="Times New Roman" w:hAnsi="Times New Roman"/>
                <w:b/>
                <w:bCs/>
                <w:color w:val="000000"/>
                <w:sz w:val="24"/>
                <w:szCs w:val="24"/>
                <w:vertAlign w:val="subscript"/>
              </w:rPr>
              <w:t>hitung</w:t>
            </w:r>
          </w:p>
        </w:tc>
        <w:tc>
          <w:tcPr>
            <w:tcW w:w="514" w:type="pct"/>
            <w:vAlign w:val="center"/>
            <w:hideMark/>
          </w:tcPr>
          <w:p w14:paraId="18617D99" w14:textId="77777777" w:rsidR="00AA5E27" w:rsidRDefault="00AA5E27" w:rsidP="00071E95">
            <w:pPr>
              <w:spacing w:after="0" w:line="240" w:lineRule="auto"/>
              <w:jc w:val="center"/>
              <w:rPr>
                <w:rFonts w:ascii="Times New Roman" w:hAnsi="Times New Roman"/>
                <w:b/>
                <w:bCs/>
                <w:color w:val="000000"/>
                <w:sz w:val="24"/>
                <w:szCs w:val="24"/>
                <w:vertAlign w:val="subscript"/>
              </w:rPr>
            </w:pPr>
            <w:r>
              <w:rPr>
                <w:rFonts w:ascii="Times New Roman" w:hAnsi="Times New Roman"/>
                <w:b/>
                <w:bCs/>
                <w:color w:val="000000"/>
                <w:sz w:val="24"/>
                <w:szCs w:val="24"/>
              </w:rPr>
              <w:t>T</w:t>
            </w:r>
            <w:r>
              <w:rPr>
                <w:rFonts w:ascii="Times New Roman" w:hAnsi="Times New Roman"/>
                <w:b/>
                <w:bCs/>
                <w:color w:val="000000"/>
                <w:sz w:val="24"/>
                <w:szCs w:val="24"/>
                <w:vertAlign w:val="subscript"/>
              </w:rPr>
              <w:t>tabel</w:t>
            </w:r>
          </w:p>
        </w:tc>
        <w:tc>
          <w:tcPr>
            <w:tcW w:w="908" w:type="pct"/>
            <w:vAlign w:val="center"/>
            <w:hideMark/>
          </w:tcPr>
          <w:p w14:paraId="6F1C14C5"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Keputusan</w:t>
            </w:r>
          </w:p>
        </w:tc>
        <w:tc>
          <w:tcPr>
            <w:tcW w:w="799" w:type="pct"/>
            <w:vAlign w:val="center"/>
            <w:hideMark/>
          </w:tcPr>
          <w:p w14:paraId="2355C0A1"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Derajat</w:t>
            </w:r>
          </w:p>
          <w:p w14:paraId="2BCBAC18"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Keeratan</w:t>
            </w:r>
          </w:p>
        </w:tc>
        <w:tc>
          <w:tcPr>
            <w:tcW w:w="998" w:type="pct"/>
            <w:vAlign w:val="center"/>
            <w:hideMark/>
          </w:tcPr>
          <w:p w14:paraId="3F95D2C2"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Koefiseien</w:t>
            </w:r>
          </w:p>
          <w:p w14:paraId="71C34599" w14:textId="77777777" w:rsidR="00AA5E27" w:rsidRDefault="00AA5E27" w:rsidP="00071E9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Determinasi</w:t>
            </w:r>
          </w:p>
        </w:tc>
      </w:tr>
      <w:tr w:rsidR="00AA5E27" w14:paraId="6245FD5C" w14:textId="77777777" w:rsidTr="00071E95">
        <w:trPr>
          <w:trHeight w:val="410"/>
        </w:trPr>
        <w:tc>
          <w:tcPr>
            <w:tcW w:w="754" w:type="pct"/>
            <w:vAlign w:val="center"/>
            <w:hideMark/>
          </w:tcPr>
          <w:p w14:paraId="42BF6151"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X dan Y</w:t>
            </w:r>
          </w:p>
        </w:tc>
        <w:tc>
          <w:tcPr>
            <w:tcW w:w="514" w:type="pct"/>
            <w:vAlign w:val="center"/>
            <w:hideMark/>
          </w:tcPr>
          <w:p w14:paraId="43053C5D"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0,784</w:t>
            </w:r>
          </w:p>
        </w:tc>
        <w:tc>
          <w:tcPr>
            <w:tcW w:w="514" w:type="pct"/>
            <w:vAlign w:val="center"/>
            <w:hideMark/>
          </w:tcPr>
          <w:p w14:paraId="3AE990C1"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3,558</w:t>
            </w:r>
          </w:p>
        </w:tc>
        <w:tc>
          <w:tcPr>
            <w:tcW w:w="514" w:type="pct"/>
            <w:vAlign w:val="center"/>
            <w:hideMark/>
          </w:tcPr>
          <w:p w14:paraId="2D631534"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1.984</w:t>
            </w:r>
          </w:p>
        </w:tc>
        <w:tc>
          <w:tcPr>
            <w:tcW w:w="908" w:type="pct"/>
            <w:vAlign w:val="center"/>
            <w:hideMark/>
          </w:tcPr>
          <w:p w14:paraId="4D31449B"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Ho ditolak</w:t>
            </w:r>
          </w:p>
        </w:tc>
        <w:tc>
          <w:tcPr>
            <w:tcW w:w="799" w:type="pct"/>
            <w:vAlign w:val="center"/>
            <w:hideMark/>
          </w:tcPr>
          <w:p w14:paraId="7621CA8B"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Kuat</w:t>
            </w:r>
          </w:p>
        </w:tc>
        <w:tc>
          <w:tcPr>
            <w:tcW w:w="998" w:type="pct"/>
            <w:vAlign w:val="center"/>
            <w:hideMark/>
          </w:tcPr>
          <w:p w14:paraId="09642757" w14:textId="77777777" w:rsidR="00AA5E27" w:rsidRDefault="00AA5E27" w:rsidP="00071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61,47 %</w:t>
            </w:r>
          </w:p>
        </w:tc>
      </w:tr>
    </w:tbl>
    <w:p w14:paraId="32159A93" w14:textId="77777777" w:rsidR="00AA5E27" w:rsidRDefault="00AA5E27" w:rsidP="00AA5E27">
      <w:pPr>
        <w:pStyle w:val="PROSIDING-SUMBER"/>
      </w:pPr>
      <w:r>
        <w:rPr>
          <w:lang w:val="en-US"/>
        </w:rPr>
        <w:t xml:space="preserve">  </w:t>
      </w:r>
      <w:r>
        <w:t>Sumber: Data Penelitian yang Sudah Diolah, 2015.</w:t>
      </w:r>
    </w:p>
    <w:p w14:paraId="01D7BF51" w14:textId="77777777" w:rsidR="004C356E" w:rsidRPr="00B34434" w:rsidRDefault="004C356E" w:rsidP="007F6E2C">
      <w:pPr>
        <w:pStyle w:val="PROSIDING-ISIPARAGRAF"/>
      </w:pPr>
      <w:r w:rsidRPr="00B34434">
        <w:t xml:space="preserve">Dari tabel di atas, dapat diketahui bahwa besarnya hubungan antara </w:t>
      </w:r>
      <w:r w:rsidRPr="00B34434">
        <w:rPr>
          <w:rFonts w:cs="Arial"/>
        </w:rPr>
        <w:t>iklan Le Minerale</w:t>
      </w:r>
      <w:r w:rsidRPr="00B34434">
        <w:t xml:space="preserve"> dengan </w:t>
      </w:r>
      <w:r w:rsidRPr="00B34434">
        <w:rPr>
          <w:rFonts w:cs="Arial"/>
        </w:rPr>
        <w:t>kesadaran merek</w:t>
      </w:r>
      <w:r w:rsidRPr="00B34434">
        <w:t xml:space="preserve"> adalah 0.784. Hubungan ini termasuk kategori kuat/tinggi menurut tabel kriteria Guilford. Hasil pengujian dengan statistik didapat nilai t</w:t>
      </w:r>
      <w:r w:rsidRPr="00B34434">
        <w:rPr>
          <w:vertAlign w:val="subscript"/>
        </w:rPr>
        <w:t>hitung</w:t>
      </w:r>
      <w:r w:rsidRPr="00B34434">
        <w:t xml:space="preserve"> (3.558) &gt; t</w:t>
      </w:r>
      <w:r w:rsidRPr="00B34434">
        <w:rPr>
          <w:vertAlign w:val="subscript"/>
        </w:rPr>
        <w:t>tabel</w:t>
      </w:r>
      <w:r w:rsidRPr="00B34434">
        <w:t xml:space="preserve"> (1.984). Hal tersebut mengindikasikan penolakan Ho yang menunjukkan bahwa terdapat hubungan positif antara </w:t>
      </w:r>
      <w:r w:rsidRPr="00B34434">
        <w:rPr>
          <w:rFonts w:cs="Arial"/>
        </w:rPr>
        <w:t>iklan Le Minerale</w:t>
      </w:r>
      <w:r w:rsidRPr="00B34434">
        <w:t xml:space="preserve"> dengan </w:t>
      </w:r>
      <w:r w:rsidRPr="00B34434">
        <w:rPr>
          <w:rFonts w:cs="Arial"/>
        </w:rPr>
        <w:t>kesadaran merek</w:t>
      </w:r>
      <w:r w:rsidRPr="00B34434">
        <w:t xml:space="preserve">. Artinya semakin tinggi </w:t>
      </w:r>
      <w:r w:rsidRPr="00B34434">
        <w:rPr>
          <w:rFonts w:cs="Arial"/>
        </w:rPr>
        <w:t>iklan Le Minerale</w:t>
      </w:r>
      <w:r w:rsidRPr="00B34434">
        <w:t xml:space="preserve">, semakin tinggi pula </w:t>
      </w:r>
      <w:r w:rsidRPr="00B34434">
        <w:rPr>
          <w:rFonts w:cs="Arial"/>
        </w:rPr>
        <w:t>kesadaran merek</w:t>
      </w:r>
      <w:r w:rsidRPr="00B34434">
        <w:t xml:space="preserve">. Koefisiensi determinasi yang didapat dari hasil perhitungan adalah 61.47%. Hal ini memberikan pengertian bahwa </w:t>
      </w:r>
      <w:r w:rsidRPr="00B34434">
        <w:rPr>
          <w:rFonts w:cs="Arial"/>
        </w:rPr>
        <w:t>kesadaran merek</w:t>
      </w:r>
      <w:r w:rsidRPr="00B34434">
        <w:t xml:space="preserve"> dipengaruhi oleh variabel </w:t>
      </w:r>
      <w:r w:rsidRPr="00B34434">
        <w:rPr>
          <w:rFonts w:cs="Arial"/>
        </w:rPr>
        <w:t>iklan Le Minerale</w:t>
      </w:r>
      <w:r w:rsidRPr="00B34434">
        <w:t xml:space="preserve"> sebesar 61.47%, sedangkan sisanya, 38.53%, merupakan kontribusi variabel lain selain </w:t>
      </w:r>
      <w:r w:rsidRPr="00B34434">
        <w:rPr>
          <w:rFonts w:cs="Arial"/>
        </w:rPr>
        <w:t>iklan Le Minerale</w:t>
      </w:r>
      <w:r w:rsidRPr="00B34434">
        <w:t>.</w:t>
      </w:r>
    </w:p>
    <w:p w14:paraId="4CD32598" w14:textId="77777777" w:rsidR="004C356E" w:rsidRPr="00B34434" w:rsidRDefault="004C356E" w:rsidP="00AA5E27">
      <w:pPr>
        <w:pStyle w:val="PROSIDING-ISIPARAGRAF"/>
      </w:pPr>
      <w:r w:rsidRPr="00B34434">
        <w:rPr>
          <w:rFonts w:cs="Arial"/>
        </w:rPr>
        <w:t>Iklan Le Minerale</w:t>
      </w:r>
      <w:r w:rsidRPr="00B34434">
        <w:t xml:space="preserve"> dalam penelitian ini meliputi </w:t>
      </w:r>
      <w:r w:rsidRPr="00B34434">
        <w:rPr>
          <w:i/>
        </w:rPr>
        <w:t>attention</w:t>
      </w:r>
      <w:r w:rsidRPr="00B34434">
        <w:t xml:space="preserve"> (perhatian), </w:t>
      </w:r>
      <w:r w:rsidRPr="00B34434">
        <w:rPr>
          <w:i/>
        </w:rPr>
        <w:t>interest</w:t>
      </w:r>
      <w:r w:rsidRPr="00B34434">
        <w:t xml:space="preserve"> (minat), </w:t>
      </w:r>
      <w:r w:rsidRPr="00B34434">
        <w:rPr>
          <w:i/>
        </w:rPr>
        <w:t>desire</w:t>
      </w:r>
      <w:r w:rsidRPr="00B34434">
        <w:t xml:space="preserve"> (hasrat), </w:t>
      </w:r>
      <w:r w:rsidRPr="00B34434">
        <w:rPr>
          <w:i/>
        </w:rPr>
        <w:t>decision</w:t>
      </w:r>
      <w:r w:rsidRPr="00B34434">
        <w:t xml:space="preserve"> (keputusan), dan </w:t>
      </w:r>
      <w:r w:rsidRPr="00B34434">
        <w:rPr>
          <w:i/>
        </w:rPr>
        <w:t>action</w:t>
      </w:r>
      <w:r w:rsidRPr="00B34434">
        <w:t xml:space="preserve"> (tindakan). Sedangkan </w:t>
      </w:r>
      <w:r w:rsidRPr="00B34434">
        <w:rPr>
          <w:rFonts w:cs="Arial"/>
        </w:rPr>
        <w:t>kesadaran merek</w:t>
      </w:r>
      <w:r w:rsidRPr="00B34434">
        <w:t xml:space="preserve"> meliputi bahwa </w:t>
      </w:r>
      <w:r w:rsidRPr="00B34434">
        <w:rPr>
          <w:i/>
        </w:rPr>
        <w:t>brand unaware,</w:t>
      </w:r>
      <w:r w:rsidRPr="00B34434">
        <w:rPr>
          <w:i/>
          <w:lang w:val="en-US"/>
        </w:rPr>
        <w:t xml:space="preserve"> </w:t>
      </w:r>
      <w:r w:rsidRPr="00B34434">
        <w:rPr>
          <w:i/>
        </w:rPr>
        <w:t xml:space="preserve">brand recognition, brand recall, </w:t>
      </w:r>
      <w:r w:rsidRPr="00B34434">
        <w:rPr>
          <w:iCs/>
        </w:rPr>
        <w:t xml:space="preserve">dan </w:t>
      </w:r>
      <w:r w:rsidRPr="00B34434">
        <w:rPr>
          <w:i/>
        </w:rPr>
        <w:t>top of mind</w:t>
      </w:r>
      <w:r w:rsidRPr="00B34434">
        <w:t>.</w:t>
      </w:r>
    </w:p>
    <w:p w14:paraId="5B5627A3" w14:textId="77777777" w:rsidR="004C356E" w:rsidRPr="00B34434" w:rsidRDefault="004C356E" w:rsidP="007F6E2C">
      <w:pPr>
        <w:pStyle w:val="PROSIDING-ISIPARAGRAF"/>
      </w:pPr>
      <w:r w:rsidRPr="00B34434">
        <w:t xml:space="preserve">Hasil dari penelitian terlihat bahwa setelah responden menyaksikan iklan Le Minerale, semakin adanya kesadaran terhadap merek Le Minerale. Penelitian ini mendapatkan hasil bahwa terdapat hubungan antara </w:t>
      </w:r>
      <w:r w:rsidRPr="00B34434">
        <w:rPr>
          <w:rFonts w:cs="Arial"/>
        </w:rPr>
        <w:t>iklan Le Minerale</w:t>
      </w:r>
      <w:r w:rsidRPr="00B34434">
        <w:t xml:space="preserve"> dengan </w:t>
      </w:r>
      <w:r w:rsidRPr="00B34434">
        <w:rPr>
          <w:rFonts w:cs="Arial"/>
        </w:rPr>
        <w:t>kesadaran merek</w:t>
      </w:r>
      <w:r w:rsidRPr="00B34434">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133B8CE2" w14:textId="77777777" w:rsidR="004C356E" w:rsidRPr="00B34434" w:rsidRDefault="004C356E" w:rsidP="007F6E2C">
      <w:pPr>
        <w:pStyle w:val="PROSIDING-ISIPARAGRAF"/>
      </w:pPr>
      <w:r w:rsidRPr="00B34434">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6E986675" w14:textId="77777777" w:rsidR="004C356E" w:rsidRPr="00B02F65" w:rsidRDefault="004C356E" w:rsidP="00B02F65">
      <w:pPr>
        <w:pStyle w:val="PROSIDING-SECTION"/>
      </w:pPr>
      <w:r w:rsidRPr="00B02F65">
        <w:t>Kesimpulan</w:t>
      </w:r>
    </w:p>
    <w:p w14:paraId="679F84B9" w14:textId="77777777" w:rsidR="004C356E" w:rsidRPr="00B34434" w:rsidRDefault="004C356E" w:rsidP="007F6E2C">
      <w:pPr>
        <w:pStyle w:val="PROSIDING-ISIPARAGRAF"/>
        <w:ind w:firstLine="0"/>
      </w:pPr>
      <w:r w:rsidRPr="00B34434">
        <w:t>Berdasarkan pembahasan dalam penelitian ini, peneliti menyimpulkan beberapa hasil penelitian sebagai berikut:</w:t>
      </w:r>
    </w:p>
    <w:p w14:paraId="6DB38E89" w14:textId="77777777" w:rsidR="004C356E" w:rsidRPr="00B34434" w:rsidRDefault="004C356E" w:rsidP="003510AF">
      <w:pPr>
        <w:pStyle w:val="PROSIDING-ISINUMBERING"/>
        <w:numPr>
          <w:ilvl w:val="0"/>
          <w:numId w:val="13"/>
        </w:numPr>
        <w:rPr>
          <w:szCs w:val="22"/>
        </w:rPr>
      </w:pPr>
      <w:r w:rsidRPr="00B34434">
        <w:rPr>
          <w:szCs w:val="22"/>
        </w:rPr>
        <w:t xml:space="preserve">Terdapat hubungan positif antara </w:t>
      </w:r>
      <w:r w:rsidRPr="00B34434">
        <w:rPr>
          <w:i/>
          <w:szCs w:val="22"/>
        </w:rPr>
        <w:t>attention</w:t>
      </w:r>
      <w:r w:rsidRPr="00B34434">
        <w:rPr>
          <w:szCs w:val="22"/>
        </w:rPr>
        <w:t xml:space="preserve"> (perhatian) terhadap iklan Le Minerale dengan </w:t>
      </w:r>
      <w:r w:rsidRPr="00B34434">
        <w:rPr>
          <w:iCs/>
          <w:szCs w:val="22"/>
        </w:rPr>
        <w:t>kesadaran merek</w:t>
      </w:r>
      <w:r w:rsidRPr="00B34434">
        <w:rPr>
          <w:szCs w:val="22"/>
        </w:rPr>
        <w:t xml:space="preserve"> yang termasuk kategori kuat/tinggi menurut tabel kriteria Guilford. Hal ini </w:t>
      </w:r>
      <w:r w:rsidRPr="00B34434">
        <w:rPr>
          <w:rFonts w:cs="Arial"/>
          <w:szCs w:val="22"/>
        </w:rPr>
        <w:t xml:space="preserve">berarti bahwa iklan produk air mineral Le Minerale mampu memunculkan kesadaran siswa SMAN 12 Kota Bandung yang </w:t>
      </w:r>
      <w:r w:rsidRPr="00B34434">
        <w:rPr>
          <w:szCs w:val="22"/>
        </w:rPr>
        <w:t xml:space="preserve">disebabkan iklan tersebut sesuai dengan pengalaman serta sikap dari </w:t>
      </w:r>
      <w:r w:rsidRPr="00B34434">
        <w:rPr>
          <w:rFonts w:cs="Arial"/>
          <w:szCs w:val="22"/>
        </w:rPr>
        <w:t>siswa SMAN 12 Kota Bandung</w:t>
      </w:r>
      <w:r w:rsidRPr="00B34434">
        <w:rPr>
          <w:szCs w:val="22"/>
        </w:rPr>
        <w:t xml:space="preserve">. Terdapat </w:t>
      </w:r>
      <w:r w:rsidRPr="00B34434">
        <w:rPr>
          <w:szCs w:val="22"/>
        </w:rPr>
        <w:lastRenderedPageBreak/>
        <w:t xml:space="preserve">perasaan menyenangkan dari </w:t>
      </w:r>
      <w:r w:rsidRPr="00B34434">
        <w:rPr>
          <w:rFonts w:cs="Arial"/>
          <w:szCs w:val="22"/>
        </w:rPr>
        <w:t>siswa SMAN 12 Kota Bandung</w:t>
      </w:r>
      <w:r w:rsidRPr="00B34434">
        <w:rPr>
          <w:szCs w:val="22"/>
        </w:rPr>
        <w:t xml:space="preserve"> setelah melihat iklan ini meskipun detail iklannya terlupakan.</w:t>
      </w:r>
    </w:p>
    <w:p w14:paraId="1C701C1A" w14:textId="77777777" w:rsidR="004C356E" w:rsidRPr="00B34434" w:rsidRDefault="004C356E" w:rsidP="003510AF">
      <w:pPr>
        <w:pStyle w:val="PROSIDING-ISINUMBERING"/>
        <w:rPr>
          <w:szCs w:val="22"/>
        </w:rPr>
      </w:pPr>
      <w:r w:rsidRPr="00B34434">
        <w:rPr>
          <w:szCs w:val="22"/>
        </w:rPr>
        <w:t xml:space="preserve">Terdapat hubungan positif antara </w:t>
      </w:r>
      <w:r w:rsidRPr="00B34434">
        <w:rPr>
          <w:i/>
          <w:szCs w:val="22"/>
        </w:rPr>
        <w:t>interest</w:t>
      </w:r>
      <w:r w:rsidRPr="00B34434">
        <w:rPr>
          <w:szCs w:val="22"/>
        </w:rPr>
        <w:t xml:space="preserve"> (minat)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cukup berpengaruh terhadap </w:t>
      </w:r>
      <w:r w:rsidRPr="00B34434">
        <w:rPr>
          <w:iCs/>
          <w:szCs w:val="22"/>
        </w:rPr>
        <w:t>kesadaran merek dari siswa SMAN 12 Kota Bandung</w:t>
      </w:r>
      <w:r w:rsidRPr="00B34434">
        <w:rPr>
          <w:i/>
          <w:szCs w:val="22"/>
        </w:rPr>
        <w:t xml:space="preserve">. </w:t>
      </w:r>
      <w:r w:rsidRPr="00B34434">
        <w:rPr>
          <w:szCs w:val="22"/>
        </w:rPr>
        <w:t>S</w:t>
      </w:r>
      <w:r w:rsidRPr="00B34434">
        <w:rPr>
          <w:rFonts w:cs="Arial"/>
          <w:szCs w:val="22"/>
        </w:rPr>
        <w:t>iswa SMAN 12 Kota Bandung</w:t>
      </w:r>
      <w:r w:rsidRPr="00B34434">
        <w:rPr>
          <w:szCs w:val="22"/>
        </w:rPr>
        <w:t xml:space="preserve"> merasa tertarik dengan tayangan iklan Le Minerale yang dilihatnya di televisi.  Hal ini membuktikan bahwa iklan Le Minerale menimbulkan perasaan ingin tahu, ingin membaca, mendengar dan melihat lebih seksama.</w:t>
      </w:r>
    </w:p>
    <w:p w14:paraId="13F2CE84" w14:textId="77777777" w:rsidR="004C356E" w:rsidRPr="00B34434" w:rsidRDefault="004C356E" w:rsidP="003510AF">
      <w:pPr>
        <w:pStyle w:val="PROSIDING-ISINUMBERING"/>
        <w:rPr>
          <w:szCs w:val="22"/>
        </w:rPr>
      </w:pPr>
      <w:r w:rsidRPr="00B34434">
        <w:rPr>
          <w:szCs w:val="22"/>
        </w:rPr>
        <w:t xml:space="preserve">Terdapat hubungan positif antara </w:t>
      </w:r>
      <w:r w:rsidRPr="00B34434">
        <w:rPr>
          <w:i/>
          <w:szCs w:val="22"/>
        </w:rPr>
        <w:t>desire</w:t>
      </w:r>
      <w:r w:rsidRPr="00B34434">
        <w:rPr>
          <w:szCs w:val="22"/>
        </w:rPr>
        <w:t xml:space="preserve"> (hasrat)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
          <w:szCs w:val="22"/>
        </w:rPr>
        <w:t>desire</w:t>
      </w:r>
      <w:r w:rsidRPr="00B34434">
        <w:rPr>
          <w:szCs w:val="22"/>
        </w:rPr>
        <w:t xml:space="preserve"> (hasrat) terhadap iklan Le Minerale berkontribusi cukup baik dalam membangun kesadaran merek para </w:t>
      </w:r>
      <w:r w:rsidRPr="00B34434">
        <w:rPr>
          <w:iCs/>
          <w:szCs w:val="22"/>
        </w:rPr>
        <w:t>siswa SMAN 12 Kota Bandung</w:t>
      </w:r>
      <w:r w:rsidRPr="00B34434">
        <w:rPr>
          <w:szCs w:val="22"/>
        </w:rPr>
        <w:t xml:space="preserve">. Setelah melihat iklan Le Minerale di televisi </w:t>
      </w:r>
      <w:r w:rsidRPr="00B34434">
        <w:rPr>
          <w:iCs/>
          <w:szCs w:val="22"/>
        </w:rPr>
        <w:t>siswa SMAN 12 Kota Bandung</w:t>
      </w:r>
      <w:r w:rsidRPr="00B34434">
        <w:rPr>
          <w:szCs w:val="22"/>
        </w:rPr>
        <w:t xml:space="preserve"> memiliki keinginan untuk mencoba air mineral tersebut karena ingin membuktikan informasi yang terdapat dalam iklan tersebut.</w:t>
      </w:r>
    </w:p>
    <w:p w14:paraId="64E952DA" w14:textId="77777777" w:rsidR="004C356E" w:rsidRPr="00B34434" w:rsidRDefault="004C356E" w:rsidP="003510AF">
      <w:pPr>
        <w:pStyle w:val="PROSIDING-ISINUMBERING"/>
        <w:rPr>
          <w:szCs w:val="22"/>
        </w:rPr>
      </w:pPr>
      <w:r w:rsidRPr="00B34434">
        <w:rPr>
          <w:szCs w:val="22"/>
        </w:rPr>
        <w:t xml:space="preserve">Terdapat hubungan positif antara </w:t>
      </w:r>
      <w:r w:rsidRPr="00B34434">
        <w:rPr>
          <w:i/>
          <w:szCs w:val="22"/>
        </w:rPr>
        <w:t>decision</w:t>
      </w:r>
      <w:r w:rsidRPr="00B34434">
        <w:rPr>
          <w:szCs w:val="22"/>
        </w:rPr>
        <w:t xml:space="preserve"> (keputusan)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iCs/>
          <w:szCs w:val="22"/>
        </w:rPr>
        <w:t>siswa SMAN 12 Kota Bandung</w:t>
      </w:r>
      <w:r w:rsidRPr="00B34434">
        <w:rPr>
          <w:szCs w:val="22"/>
        </w:rPr>
        <w:t xml:space="preserve"> dalam mengambil keputusan untuk menggunakan produk air mineral merek Le Minerale didasarkan pada iklan yang responden lihat di berbagai media promosi. S</w:t>
      </w:r>
      <w:r w:rsidRPr="00B34434">
        <w:rPr>
          <w:iCs/>
          <w:szCs w:val="22"/>
        </w:rPr>
        <w:t>iswa SMAN 12 Kota Bandung</w:t>
      </w:r>
      <w:r w:rsidRPr="00B34434">
        <w:rPr>
          <w:szCs w:val="22"/>
        </w:rPr>
        <w:t xml:space="preserve"> menyatakan ingin menggunakan Le Minerale ketika merasa haus sekaligus ingin membandingkan dengan produk air mineral merek lain.</w:t>
      </w:r>
    </w:p>
    <w:p w14:paraId="661C582C" w14:textId="77777777" w:rsidR="004C356E" w:rsidRPr="00B02F65" w:rsidRDefault="004C356E" w:rsidP="00B02F65">
      <w:pPr>
        <w:pStyle w:val="PROSIDING-ISINUMBERING"/>
        <w:rPr>
          <w:szCs w:val="22"/>
        </w:rPr>
      </w:pPr>
      <w:r w:rsidRPr="00B34434">
        <w:rPr>
          <w:szCs w:val="22"/>
        </w:rPr>
        <w:t xml:space="preserve">Terdapat hubungan positif antara </w:t>
      </w:r>
      <w:r w:rsidRPr="00B34434">
        <w:rPr>
          <w:i/>
          <w:szCs w:val="22"/>
        </w:rPr>
        <w:t>action</w:t>
      </w:r>
      <w:r w:rsidRPr="00B34434">
        <w:rPr>
          <w:szCs w:val="22"/>
        </w:rPr>
        <w:t xml:space="preserve"> (tindakan) terhadap iklan Le Minerale dengan </w:t>
      </w:r>
      <w:r w:rsidRPr="00B34434">
        <w:rPr>
          <w:iCs/>
          <w:szCs w:val="22"/>
        </w:rPr>
        <w:t>kesadaran merek</w:t>
      </w:r>
      <w:r w:rsidRPr="00B34434">
        <w:rPr>
          <w:szCs w:val="22"/>
        </w:rPr>
        <w:t xml:space="preserve"> yang termasuk kategori sedang menurut tabel kriteria Guilford. Hal ini </w:t>
      </w:r>
      <w:r w:rsidRPr="00B34434">
        <w:rPr>
          <w:rFonts w:cs="Arial"/>
          <w:szCs w:val="22"/>
        </w:rPr>
        <w:t xml:space="preserve">berarti bahwa </w:t>
      </w:r>
      <w:r w:rsidRPr="00B34434">
        <w:rPr>
          <w:szCs w:val="22"/>
        </w:rPr>
        <w:t xml:space="preserve">iklan Le Minerale di media promosi telah mampu menggerakan </w:t>
      </w:r>
      <w:r w:rsidRPr="00B34434">
        <w:rPr>
          <w:iCs/>
          <w:szCs w:val="22"/>
        </w:rPr>
        <w:t>siswa SMAN 12 Kota Bandung</w:t>
      </w:r>
      <w:r w:rsidRPr="00B34434">
        <w:rPr>
          <w:szCs w:val="22"/>
        </w:rPr>
        <w:t xml:space="preserve"> untuk membeli produk air mineral ini. S</w:t>
      </w:r>
      <w:r w:rsidRPr="00B34434">
        <w:rPr>
          <w:iCs/>
          <w:szCs w:val="22"/>
        </w:rPr>
        <w:t>iswa SMAN 12 Kota Bandung</w:t>
      </w:r>
      <w:r w:rsidRPr="00B34434">
        <w:rPr>
          <w:szCs w:val="22"/>
        </w:rPr>
        <w:t xml:space="preserve"> yang berkeinginan membeli Le Minerale menyatakan bahwa iklan yang dilihatnya memperlihatkan bahwa Le Minerale merupakan air mineral yang berkualitas. S</w:t>
      </w:r>
      <w:r w:rsidRPr="00B34434">
        <w:rPr>
          <w:iCs/>
          <w:szCs w:val="22"/>
        </w:rPr>
        <w:t>iswa SMAN 12 Kota Bandung</w:t>
      </w:r>
      <w:r w:rsidRPr="00B34434">
        <w:rPr>
          <w:szCs w:val="22"/>
        </w:rPr>
        <w:t xml:space="preserve"> percaya bahwa Le Minerale diproduksi dengan menggunakan teknologi tinggi dan sangat memperhatikan kesehatan bagi penggunanya.</w:t>
      </w:r>
    </w:p>
    <w:p w14:paraId="686F8E29" w14:textId="77777777" w:rsidR="004C356E" w:rsidRPr="00007CA2" w:rsidRDefault="00007CA2" w:rsidP="00007CA2">
      <w:pPr>
        <w:pStyle w:val="PROSIDING-Acknowledge"/>
      </w:pPr>
      <w:r>
        <w:t>Acknowledge</w:t>
      </w:r>
    </w:p>
    <w:p w14:paraId="1AADB69B" w14:textId="77777777" w:rsidR="00007CA2" w:rsidRPr="00B02F65" w:rsidRDefault="00007CA2" w:rsidP="00AA5E27">
      <w:pPr>
        <w:pStyle w:val="PROSIDING-ISIPARAGRAF"/>
        <w:ind w:firstLine="0"/>
      </w:pPr>
      <w:r>
        <w:rPr>
          <w:lang w:val="en-US"/>
        </w:rPr>
        <w:t>Berisi ucapan terima kasih kepada pihak-pihak terkait yang membantu penelitian Anda.</w:t>
      </w:r>
    </w:p>
    <w:p w14:paraId="15430784" w14:textId="77777777" w:rsidR="004C356E" w:rsidRDefault="004C356E" w:rsidP="00B02F65">
      <w:pPr>
        <w:pStyle w:val="PROSIDING-DAFTARPUSTAKA"/>
      </w:pPr>
      <w:r w:rsidRPr="00B34434">
        <w:t>Daftar Pustaka</w:t>
      </w:r>
    </w:p>
    <w:p w14:paraId="47841710" w14:textId="77777777" w:rsidR="000B3B35" w:rsidRPr="00071E95" w:rsidRDefault="000B3B35" w:rsidP="00071E95">
      <w:pPr>
        <w:pStyle w:val="PROSIDING-ISIDAFPUS"/>
        <w:rPr>
          <w:rFonts w:asciiTheme="majorBidi" w:hAnsiTheme="majorBidi" w:cstheme="majorBidi"/>
        </w:rPr>
      </w:pPr>
      <w:r w:rsidRPr="00071E95">
        <w:rPr>
          <w:rFonts w:asciiTheme="majorBidi" w:eastAsia="Calibri" w:hAnsiTheme="majorBidi" w:cstheme="majorBidi"/>
        </w:rPr>
        <w:fldChar w:fldCharType="begin" w:fldLock="1"/>
      </w:r>
      <w:r w:rsidRPr="00071E95">
        <w:rPr>
          <w:rFonts w:asciiTheme="majorBidi" w:hAnsiTheme="majorBidi" w:cstheme="majorBidi"/>
        </w:rPr>
        <w:instrText xml:space="preserve">ADDIN Mendeley Bibliography CSL_BIBLIOGRAPHY </w:instrText>
      </w:r>
      <w:r w:rsidRPr="00071E95">
        <w:rPr>
          <w:rFonts w:asciiTheme="majorBidi" w:eastAsia="Calibri" w:hAnsiTheme="majorBidi" w:cstheme="majorBidi"/>
        </w:rPr>
        <w:fldChar w:fldCharType="separate"/>
      </w:r>
      <w:r w:rsidRPr="00071E95">
        <w:rPr>
          <w:rFonts w:asciiTheme="majorBidi" w:hAnsiTheme="majorBidi" w:cstheme="majorBidi"/>
        </w:rPr>
        <w:t xml:space="preserve">Kotler P. </w:t>
      </w:r>
      <w:r w:rsidRPr="00071E95">
        <w:rPr>
          <w:rFonts w:asciiTheme="majorBidi" w:hAnsiTheme="majorBidi" w:cstheme="majorBidi"/>
          <w:i/>
          <w:iCs/>
        </w:rPr>
        <w:t>Manajemen Pemasaran [Internet]</w:t>
      </w:r>
      <w:r w:rsidRPr="00071E95">
        <w:rPr>
          <w:rFonts w:asciiTheme="majorBidi" w:hAnsiTheme="majorBidi" w:cstheme="majorBidi"/>
        </w:rPr>
        <w:t>. Jakarta: Indeks; 2005. Available from: https://opac.perpusnas.go.id/DetailOpac.aspx?id=618936</w:t>
      </w:r>
    </w:p>
    <w:p w14:paraId="31759EEC" w14:textId="77777777" w:rsidR="000B3B35" w:rsidRPr="00071E95" w:rsidRDefault="000B3B35" w:rsidP="00071E95">
      <w:pPr>
        <w:pStyle w:val="PROSIDING-ISIDAFPUS"/>
        <w:rPr>
          <w:rFonts w:asciiTheme="majorBidi" w:hAnsiTheme="majorBidi" w:cstheme="majorBidi"/>
        </w:rPr>
      </w:pPr>
      <w:r w:rsidRPr="00071E95">
        <w:rPr>
          <w:rFonts w:asciiTheme="majorBidi" w:hAnsiTheme="majorBidi" w:cstheme="majorBidi"/>
        </w:rPr>
        <w:t>Djaslim S.</w:t>
      </w:r>
      <w:r w:rsidRPr="00071E95">
        <w:rPr>
          <w:rFonts w:asciiTheme="majorBidi" w:hAnsiTheme="majorBidi" w:cstheme="majorBidi"/>
          <w:i/>
          <w:iCs/>
        </w:rPr>
        <w:t xml:space="preserve"> Intisari Pemasaran dan Unsur-unsur Pemasaran</w:t>
      </w:r>
      <w:r w:rsidRPr="00071E95">
        <w:rPr>
          <w:rFonts w:asciiTheme="majorBidi" w:hAnsiTheme="majorBidi" w:cstheme="majorBidi"/>
        </w:rPr>
        <w:t xml:space="preserve">. Bandung: Linda Karya; 2003. </w:t>
      </w:r>
    </w:p>
    <w:p w14:paraId="085EA2F9" w14:textId="77777777" w:rsidR="000B3B35" w:rsidRPr="00071E95" w:rsidRDefault="000B3B35" w:rsidP="00071E95">
      <w:pPr>
        <w:pStyle w:val="PROSIDING-ISIDAFPUS"/>
        <w:rPr>
          <w:rFonts w:asciiTheme="majorBidi" w:hAnsiTheme="majorBidi" w:cstheme="majorBidi"/>
        </w:rPr>
      </w:pPr>
      <w:r w:rsidRPr="00071E95">
        <w:rPr>
          <w:rFonts w:asciiTheme="majorBidi" w:hAnsiTheme="majorBidi" w:cstheme="majorBidi"/>
        </w:rPr>
        <w:t xml:space="preserve">Durianto D. </w:t>
      </w:r>
      <w:r w:rsidRPr="00071E95">
        <w:rPr>
          <w:rFonts w:asciiTheme="majorBidi" w:hAnsiTheme="majorBidi" w:cstheme="majorBidi"/>
          <w:i/>
          <w:iCs/>
        </w:rPr>
        <w:t>Strategi Menaklukkan Pasar Melalui Riset Ekuitas dan Perilaku Merek</w:t>
      </w:r>
      <w:r w:rsidRPr="00071E95">
        <w:rPr>
          <w:rFonts w:asciiTheme="majorBidi" w:hAnsiTheme="majorBidi" w:cstheme="majorBidi"/>
        </w:rPr>
        <w:t xml:space="preserve">. Jakarta: PT. Gramedia Pustaka Utama; 2001. </w:t>
      </w:r>
    </w:p>
    <w:p w14:paraId="319ED8C4" w14:textId="77777777" w:rsidR="000B3B35" w:rsidRPr="00071E95" w:rsidRDefault="000B3B35" w:rsidP="00071E95">
      <w:pPr>
        <w:pStyle w:val="PROSIDING-ISIDAFPUS"/>
        <w:rPr>
          <w:rFonts w:asciiTheme="majorBidi" w:hAnsiTheme="majorBidi" w:cstheme="majorBidi"/>
        </w:rPr>
      </w:pPr>
      <w:r w:rsidRPr="00071E95">
        <w:rPr>
          <w:rFonts w:asciiTheme="majorBidi" w:hAnsiTheme="majorBidi" w:cstheme="majorBidi"/>
        </w:rPr>
        <w:t xml:space="preserve">A. Shimp T. </w:t>
      </w:r>
      <w:r w:rsidRPr="00071E95">
        <w:rPr>
          <w:rFonts w:asciiTheme="majorBidi" w:hAnsiTheme="majorBidi" w:cstheme="majorBidi"/>
          <w:i/>
          <w:iCs/>
        </w:rPr>
        <w:t>Periklanan Promosi: Aspek Tambahan Komunikasi Pemasaran Terpadu. 5th ed</w:t>
      </w:r>
      <w:r w:rsidRPr="00071E95">
        <w:rPr>
          <w:rFonts w:asciiTheme="majorBidi" w:hAnsiTheme="majorBidi" w:cstheme="majorBidi"/>
        </w:rPr>
        <w:t xml:space="preserve">. Jakarta: Erlangga; 2000. </w:t>
      </w:r>
    </w:p>
    <w:p w14:paraId="35EE946C" w14:textId="77777777" w:rsidR="00AA336E" w:rsidRDefault="000B3B35" w:rsidP="00071E95">
      <w:pPr>
        <w:pStyle w:val="PROSIDING-ISIDAFPUS"/>
        <w:numPr>
          <w:ilvl w:val="0"/>
          <w:numId w:val="0"/>
        </w:numPr>
        <w:ind w:left="709"/>
        <w:rPr>
          <w:rFonts w:asciiTheme="majorBidi" w:hAnsiTheme="majorBidi" w:cstheme="majorBidi"/>
        </w:rPr>
      </w:pPr>
      <w:r w:rsidRPr="00071E95">
        <w:rPr>
          <w:rFonts w:asciiTheme="majorBidi" w:hAnsiTheme="majorBidi" w:cstheme="majorBidi"/>
        </w:rPr>
        <w:fldChar w:fldCharType="end"/>
      </w:r>
    </w:p>
    <w:p w14:paraId="1CC0B613" w14:textId="77777777" w:rsidR="00071E95" w:rsidRPr="00137B3B" w:rsidRDefault="00071E95" w:rsidP="00071E95">
      <w:pPr>
        <w:pStyle w:val="PROSIDING-ISIDAFPUS"/>
        <w:numPr>
          <w:ilvl w:val="0"/>
          <w:numId w:val="0"/>
        </w:numPr>
      </w:pPr>
    </w:p>
    <w:sectPr w:rsidR="00071E95" w:rsidRPr="00137B3B" w:rsidSect="006F3DA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701" w:bottom="1349" w:left="1701" w:header="1134"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2FA1" w14:textId="77777777" w:rsidR="001964C4" w:rsidRPr="0011684B" w:rsidRDefault="001964C4" w:rsidP="003F2FD5">
      <w:pPr>
        <w:spacing w:after="0"/>
      </w:pPr>
      <w:r>
        <w:separator/>
      </w:r>
    </w:p>
    <w:p w14:paraId="3F0A1BCA" w14:textId="77777777" w:rsidR="001964C4" w:rsidRDefault="001964C4"/>
  </w:endnote>
  <w:endnote w:type="continuationSeparator" w:id="0">
    <w:p w14:paraId="7951DCB9" w14:textId="77777777" w:rsidR="001964C4" w:rsidRPr="0011684B" w:rsidRDefault="001964C4" w:rsidP="003F2FD5">
      <w:pPr>
        <w:spacing w:after="0"/>
      </w:pPr>
      <w:r>
        <w:continuationSeparator/>
      </w:r>
    </w:p>
    <w:p w14:paraId="548D9560" w14:textId="77777777" w:rsidR="001964C4" w:rsidRDefault="00196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3D04" w14:textId="77777777" w:rsidR="00CF4CFD" w:rsidRPr="007F3DC9" w:rsidRDefault="0084032D" w:rsidP="00F6615F">
    <w:pPr>
      <w:pStyle w:val="PROSIDING-HeaderFooter"/>
    </w:pPr>
    <w:r>
      <w:t xml:space="preserve">Vol. </w:t>
    </w:r>
    <w:r w:rsidR="0033561A">
      <w:t>2</w:t>
    </w:r>
    <w:r w:rsidR="00461E83">
      <w:t xml:space="preserve"> No. 2</w:t>
    </w:r>
    <w:r w:rsidR="00461E83" w:rsidRPr="00461E83">
      <w:t xml:space="preserve"> (2022)</w:t>
    </w:r>
    <w:r w:rsidR="00AA5E27">
      <w:t>, Hal: 1-4</w:t>
    </w:r>
    <w:r w:rsidR="007638AC" w:rsidRPr="007638AC">
      <w:rPr>
        <w:color w:val="333333"/>
        <w:shd w:val="clear" w:color="auto" w:fill="FFFFFF"/>
      </w:rPr>
      <w:t xml:space="preserve"> </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r w:rsidR="007638AC" w:rsidRPr="00A932A6">
      <w:rPr>
        <w:shd w:val="clear" w:color="auto" w:fill="FFFFFF"/>
      </w:rPr>
      <w:t xml:space="preserve">ISSN: </w:t>
    </w:r>
    <w:r w:rsidR="00F6615F" w:rsidRPr="00F6615F">
      <w:rPr>
        <w:shd w:val="clear" w:color="auto" w:fill="FFFFFF"/>
      </w:rPr>
      <w:t>2828-2175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936F" w14:textId="77777777" w:rsidR="00CF4CFD" w:rsidRPr="00542DEE" w:rsidRDefault="00A932A6" w:rsidP="00F6615F">
    <w:pPr>
      <w:pStyle w:val="PROSIDING-HeaderFooter"/>
    </w:pPr>
    <w:r>
      <w:ptab w:relativeTo="margin" w:alignment="right" w:leader="none"/>
    </w:r>
    <w:r w:rsidR="00746CB2" w:rsidRPr="00746CB2">
      <w:t xml:space="preserve"> </w:t>
    </w:r>
    <w:r w:rsidR="00F6615F">
      <w:t>Journalism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8454" w14:textId="77777777" w:rsidR="00923709" w:rsidRDefault="00E52599" w:rsidP="00A932A6">
    <w:pPr>
      <w:pStyle w:val="PROSIDING-HeaderFooter"/>
    </w:pPr>
    <w:r>
      <w:t>Corresponding</w:t>
    </w:r>
    <w:r w:rsidR="00923709">
      <w:t xml:space="preserve"> Author</w:t>
    </w:r>
  </w:p>
  <w:p w14:paraId="31E73813" w14:textId="77777777" w:rsidR="00CF4CFD" w:rsidRPr="00923709" w:rsidRDefault="00E52599" w:rsidP="00A932A6">
    <w:pPr>
      <w:pStyle w:val="PROSIDING-HeaderFooter"/>
    </w:pPr>
    <w:r>
      <w:t>Email</w:t>
    </w:r>
    <w:r w:rsidR="00923709">
      <w:t xml:space="preserve">: </w:t>
    </w:r>
    <w:r w:rsidR="00A932A6">
      <w:t>email dosen</w:t>
    </w:r>
    <w:r w:rsidR="00923709" w:rsidRPr="00923709">
      <w:ptab w:relativeTo="margin" w:alignment="center" w:leader="none"/>
    </w:r>
    <w:r w:rsidR="00923709" w:rsidRPr="00923709">
      <w:ptab w:relativeTo="margin" w:alignment="right" w:leader="none"/>
    </w:r>
    <w:r w:rsidR="00923709" w:rsidRPr="00A932A6">
      <w:rPr>
        <w:b/>
        <w:bCs w:val="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CE07" w14:textId="77777777" w:rsidR="001964C4" w:rsidRPr="0011684B" w:rsidRDefault="001964C4" w:rsidP="003F2FD5">
      <w:pPr>
        <w:spacing w:after="0"/>
      </w:pPr>
      <w:r>
        <w:separator/>
      </w:r>
    </w:p>
    <w:p w14:paraId="4860E0CC" w14:textId="77777777" w:rsidR="001964C4" w:rsidRDefault="001964C4"/>
  </w:footnote>
  <w:footnote w:type="continuationSeparator" w:id="0">
    <w:p w14:paraId="65AAB68D" w14:textId="77777777" w:rsidR="001964C4" w:rsidRPr="0011684B" w:rsidRDefault="001964C4" w:rsidP="003F2FD5">
      <w:pPr>
        <w:spacing w:after="0"/>
      </w:pPr>
      <w:r>
        <w:continuationSeparator/>
      </w:r>
    </w:p>
    <w:p w14:paraId="612A25F3" w14:textId="77777777" w:rsidR="001964C4" w:rsidRDefault="00196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9C8B" w14:textId="77777777" w:rsidR="00CF4CFD" w:rsidRPr="00DA2E84" w:rsidRDefault="006121F8" w:rsidP="006121F8">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BE19F1">
      <w:rPr>
        <w:b/>
        <w:noProof/>
      </w:rPr>
      <w:t>4</w:t>
    </w:r>
    <w:r w:rsidR="00156766" w:rsidRPr="00DA2E84">
      <w:rPr>
        <w:b/>
      </w:rPr>
      <w:fldChar w:fldCharType="end"/>
    </w:r>
    <w:r>
      <w:rPr>
        <w:b/>
      </w:rPr>
      <w:t xml:space="preserve">  </w:t>
    </w:r>
    <w:r w:rsidR="00A932A6">
      <w:t>|</w:t>
    </w:r>
    <w:r w:rsidR="00BF08EA">
      <w:t xml:space="preserve"> </w:t>
    </w:r>
    <w:r w:rsidR="00E736E3">
      <w:t>Panji Pratama Lifianto</w:t>
    </w:r>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9CC5" w14:textId="77777777" w:rsidR="00CF4CFD" w:rsidRPr="00823501" w:rsidRDefault="00A932A6" w:rsidP="00A932A6">
    <w:pPr>
      <w:pStyle w:val="PROSIDING-HeaderFooter"/>
      <w:rPr>
        <w:lang w:eastAsia="en-US"/>
      </w:rPr>
    </w:pPr>
    <w:r>
      <w:ptab w:relativeTo="margin" w:alignment="right" w:leader="none"/>
    </w:r>
    <w:r w:rsidR="00E736E3" w:rsidRPr="00823501">
      <w:t>Hubungan Iklan Le Minerale dengan Kesadaran Merek</w:t>
    </w:r>
    <w:r>
      <w:t xml:space="preserve"> </w:t>
    </w:r>
    <w:r w:rsidR="00E736E3" w:rsidRPr="00823501">
      <w:rPr>
        <w:sz w:val="2"/>
        <w:lang w:eastAsia="en-US"/>
      </w:rPr>
      <w:t xml:space="preserve">  </w:t>
    </w:r>
    <w:r w:rsidR="00C64D16" w:rsidRPr="00823501">
      <w:t xml:space="preserve">|   </w:t>
    </w:r>
    <w:r w:rsidR="00156766" w:rsidRPr="00823501">
      <w:fldChar w:fldCharType="begin"/>
    </w:r>
    <w:r w:rsidR="00C64D16" w:rsidRPr="00823501">
      <w:instrText xml:space="preserve"> PAGE   \* MERGEFORMAT </w:instrText>
    </w:r>
    <w:r w:rsidR="00156766" w:rsidRPr="00823501">
      <w:fldChar w:fldCharType="separate"/>
    </w:r>
    <w:r w:rsidR="00BE19F1">
      <w:rPr>
        <w:noProof/>
      </w:rPr>
      <w:t>3</w:t>
    </w:r>
    <w:r w:rsidR="00156766" w:rsidRPr="008235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F875" w14:textId="77777777" w:rsidR="00CF4CFD" w:rsidRPr="00A932A6" w:rsidRDefault="0069199F" w:rsidP="00F6615F">
    <w:pPr>
      <w:pStyle w:val="PROSIDING-HeaderFooter"/>
    </w:pPr>
    <w:r>
      <w:t xml:space="preserve">Bandung Conference Series: </w:t>
    </w:r>
    <w:r w:rsidR="00F6615F" w:rsidRPr="00F6615F">
      <w:t>Journalism</w:t>
    </w:r>
    <w:r w:rsidR="00137B3B">
      <w:ptab w:relativeTo="margin" w:alignment="right" w:leader="none"/>
    </w:r>
    <w:r w:rsidR="00746CB2" w:rsidRPr="00746CB2">
      <w:t xml:space="preserve"> https://</w:t>
    </w:r>
    <w:r w:rsidR="0084032D">
      <w:t>doi.org/10.29313/bcs</w:t>
    </w:r>
    <w:r w:rsidR="002574F3">
      <w:t>j</w:t>
    </w:r>
    <w:r w:rsidR="0084032D">
      <w:t>.v</w:t>
    </w:r>
    <w:r w:rsidR="0033561A">
      <w:t>2</w:t>
    </w:r>
    <w:r w:rsidR="00746CB2">
      <w:t>i2.</w:t>
    </w:r>
    <w:r w:rsidR="00137B3B">
      <w:t>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E6580"/>
    <w:multiLevelType w:val="hybridMultilevel"/>
    <w:tmpl w:val="5DEA4436"/>
    <w:lvl w:ilvl="0" w:tplc="60C6ED1E">
      <w:start w:val="1"/>
      <w:numFmt w:val="decimal"/>
      <w:pStyle w:val="PROSIDING-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2101817"/>
    <w:multiLevelType w:val="hybridMultilevel"/>
    <w:tmpl w:val="C2F2338C"/>
    <w:lvl w:ilvl="0" w:tplc="8E5A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7" w15:restartNumberingAfterBreak="0">
    <w:nsid w:val="715A67CF"/>
    <w:multiLevelType w:val="hybridMultilevel"/>
    <w:tmpl w:val="B4E690A6"/>
    <w:lvl w:ilvl="0" w:tplc="9EA21F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93CCD"/>
    <w:multiLevelType w:val="hybridMultilevel"/>
    <w:tmpl w:val="E4841DFC"/>
    <w:lvl w:ilvl="0" w:tplc="A26A451A">
      <w:start w:val="1"/>
      <w:numFmt w:val="decimal"/>
      <w:pStyle w:val="PROSIDING-ISIDAFPU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396342">
    <w:abstractNumId w:val="6"/>
  </w:num>
  <w:num w:numId="2" w16cid:durableId="826366238">
    <w:abstractNumId w:val="0"/>
  </w:num>
  <w:num w:numId="3" w16cid:durableId="881285657">
    <w:abstractNumId w:val="3"/>
  </w:num>
  <w:num w:numId="4" w16cid:durableId="1838957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1633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9680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5425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0612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1450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4501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2820832">
    <w:abstractNumId w:val="3"/>
    <w:lvlOverride w:ilvl="0">
      <w:startOverride w:val="1"/>
    </w:lvlOverride>
  </w:num>
  <w:num w:numId="12" w16cid:durableId="1113523402">
    <w:abstractNumId w:val="3"/>
    <w:lvlOverride w:ilvl="0">
      <w:startOverride w:val="1"/>
    </w:lvlOverride>
  </w:num>
  <w:num w:numId="13" w16cid:durableId="1096099624">
    <w:abstractNumId w:val="3"/>
    <w:lvlOverride w:ilvl="0">
      <w:startOverride w:val="1"/>
    </w:lvlOverride>
  </w:num>
  <w:num w:numId="14" w16cid:durableId="1008601899">
    <w:abstractNumId w:val="3"/>
    <w:lvlOverride w:ilvl="0">
      <w:startOverride w:val="1"/>
    </w:lvlOverride>
  </w:num>
  <w:num w:numId="15" w16cid:durableId="1629315720">
    <w:abstractNumId w:val="3"/>
    <w:lvlOverride w:ilvl="0">
      <w:startOverride w:val="1"/>
    </w:lvlOverride>
  </w:num>
  <w:num w:numId="16" w16cid:durableId="1673601111">
    <w:abstractNumId w:val="4"/>
  </w:num>
  <w:num w:numId="17" w16cid:durableId="386880144">
    <w:abstractNumId w:val="7"/>
  </w:num>
  <w:num w:numId="18" w16cid:durableId="1698964610">
    <w:abstractNumId w:val="1"/>
  </w:num>
  <w:num w:numId="19" w16cid:durableId="1180269493">
    <w:abstractNumId w:val="5"/>
  </w:num>
  <w:num w:numId="20" w16cid:durableId="208432997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bE0MjM1sjAwMrdQ0lEKTi0uzszPAykwrgUA7/UVdywAAAA="/>
  </w:docVars>
  <w:rsids>
    <w:rsidRoot w:val="00F96FCC"/>
    <w:rsid w:val="00007CA2"/>
    <w:rsid w:val="0001185C"/>
    <w:rsid w:val="00022BC4"/>
    <w:rsid w:val="000238E3"/>
    <w:rsid w:val="00033584"/>
    <w:rsid w:val="000336DE"/>
    <w:rsid w:val="00054205"/>
    <w:rsid w:val="000546A6"/>
    <w:rsid w:val="00056D21"/>
    <w:rsid w:val="00064694"/>
    <w:rsid w:val="000662D0"/>
    <w:rsid w:val="00071E95"/>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E2065"/>
    <w:rsid w:val="000F0E84"/>
    <w:rsid w:val="000F19F6"/>
    <w:rsid w:val="000F600E"/>
    <w:rsid w:val="00103433"/>
    <w:rsid w:val="00104CEE"/>
    <w:rsid w:val="00105835"/>
    <w:rsid w:val="001145A7"/>
    <w:rsid w:val="00114E00"/>
    <w:rsid w:val="00120352"/>
    <w:rsid w:val="001319CA"/>
    <w:rsid w:val="00137B3B"/>
    <w:rsid w:val="0014119B"/>
    <w:rsid w:val="001429CB"/>
    <w:rsid w:val="00147A60"/>
    <w:rsid w:val="0015263F"/>
    <w:rsid w:val="00152FCA"/>
    <w:rsid w:val="00155596"/>
    <w:rsid w:val="00156766"/>
    <w:rsid w:val="00157506"/>
    <w:rsid w:val="00172F4A"/>
    <w:rsid w:val="00174C29"/>
    <w:rsid w:val="001776B4"/>
    <w:rsid w:val="00180612"/>
    <w:rsid w:val="001836E7"/>
    <w:rsid w:val="00184E15"/>
    <w:rsid w:val="00191126"/>
    <w:rsid w:val="001964C4"/>
    <w:rsid w:val="001A5516"/>
    <w:rsid w:val="001C0F72"/>
    <w:rsid w:val="001C2BA0"/>
    <w:rsid w:val="001C6D11"/>
    <w:rsid w:val="001E2409"/>
    <w:rsid w:val="001E5CED"/>
    <w:rsid w:val="001E6AF4"/>
    <w:rsid w:val="001F0747"/>
    <w:rsid w:val="001F41B5"/>
    <w:rsid w:val="00211821"/>
    <w:rsid w:val="00212B98"/>
    <w:rsid w:val="00213FF1"/>
    <w:rsid w:val="0021786E"/>
    <w:rsid w:val="002256FE"/>
    <w:rsid w:val="00231288"/>
    <w:rsid w:val="0023695E"/>
    <w:rsid w:val="00241F86"/>
    <w:rsid w:val="002420F6"/>
    <w:rsid w:val="00242A49"/>
    <w:rsid w:val="0024552E"/>
    <w:rsid w:val="002574F3"/>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09EE"/>
    <w:rsid w:val="002F13E7"/>
    <w:rsid w:val="002F1A89"/>
    <w:rsid w:val="002F5040"/>
    <w:rsid w:val="00305137"/>
    <w:rsid w:val="003139A4"/>
    <w:rsid w:val="00315D74"/>
    <w:rsid w:val="003176EF"/>
    <w:rsid w:val="00322A5A"/>
    <w:rsid w:val="0033561A"/>
    <w:rsid w:val="00336730"/>
    <w:rsid w:val="00340CE8"/>
    <w:rsid w:val="003510AF"/>
    <w:rsid w:val="003533CA"/>
    <w:rsid w:val="00366324"/>
    <w:rsid w:val="00382B89"/>
    <w:rsid w:val="00383C14"/>
    <w:rsid w:val="00391E86"/>
    <w:rsid w:val="003B222B"/>
    <w:rsid w:val="003B4793"/>
    <w:rsid w:val="003C2796"/>
    <w:rsid w:val="003D3733"/>
    <w:rsid w:val="003E7FBD"/>
    <w:rsid w:val="003F2FD5"/>
    <w:rsid w:val="003F6B8D"/>
    <w:rsid w:val="003F6DBD"/>
    <w:rsid w:val="00406EC3"/>
    <w:rsid w:val="00414588"/>
    <w:rsid w:val="00415342"/>
    <w:rsid w:val="00415DA9"/>
    <w:rsid w:val="00417036"/>
    <w:rsid w:val="004265CB"/>
    <w:rsid w:val="004375D2"/>
    <w:rsid w:val="004407CF"/>
    <w:rsid w:val="0044251E"/>
    <w:rsid w:val="0044523B"/>
    <w:rsid w:val="004529C7"/>
    <w:rsid w:val="00461E83"/>
    <w:rsid w:val="0046562C"/>
    <w:rsid w:val="00467EAB"/>
    <w:rsid w:val="00475333"/>
    <w:rsid w:val="0047749D"/>
    <w:rsid w:val="00477B55"/>
    <w:rsid w:val="004A4890"/>
    <w:rsid w:val="004A678F"/>
    <w:rsid w:val="004A7762"/>
    <w:rsid w:val="004B2802"/>
    <w:rsid w:val="004B3AE2"/>
    <w:rsid w:val="004B4E75"/>
    <w:rsid w:val="004C356E"/>
    <w:rsid w:val="004C497D"/>
    <w:rsid w:val="004D4361"/>
    <w:rsid w:val="004E40CE"/>
    <w:rsid w:val="004E4215"/>
    <w:rsid w:val="004F1864"/>
    <w:rsid w:val="004F187B"/>
    <w:rsid w:val="004F4EB7"/>
    <w:rsid w:val="004F748A"/>
    <w:rsid w:val="00501F64"/>
    <w:rsid w:val="005050EE"/>
    <w:rsid w:val="00516DFC"/>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2A9A"/>
    <w:rsid w:val="005B3DB7"/>
    <w:rsid w:val="005B5227"/>
    <w:rsid w:val="005B7D72"/>
    <w:rsid w:val="005C4DA2"/>
    <w:rsid w:val="005C78B3"/>
    <w:rsid w:val="005D07E8"/>
    <w:rsid w:val="005D2C89"/>
    <w:rsid w:val="005D355E"/>
    <w:rsid w:val="005D3D9C"/>
    <w:rsid w:val="005E212D"/>
    <w:rsid w:val="005E2506"/>
    <w:rsid w:val="005E2F40"/>
    <w:rsid w:val="005E488B"/>
    <w:rsid w:val="0061086F"/>
    <w:rsid w:val="00611804"/>
    <w:rsid w:val="006121F8"/>
    <w:rsid w:val="006135A8"/>
    <w:rsid w:val="00614B82"/>
    <w:rsid w:val="006156E3"/>
    <w:rsid w:val="0064046D"/>
    <w:rsid w:val="00652FDF"/>
    <w:rsid w:val="006607F4"/>
    <w:rsid w:val="00666E7A"/>
    <w:rsid w:val="0066747E"/>
    <w:rsid w:val="00677D5B"/>
    <w:rsid w:val="00690DBE"/>
    <w:rsid w:val="0069199F"/>
    <w:rsid w:val="006A01A7"/>
    <w:rsid w:val="006A09A1"/>
    <w:rsid w:val="006A4681"/>
    <w:rsid w:val="006A572B"/>
    <w:rsid w:val="006B1702"/>
    <w:rsid w:val="006B1EBB"/>
    <w:rsid w:val="006B3AA2"/>
    <w:rsid w:val="006B3C87"/>
    <w:rsid w:val="006C4997"/>
    <w:rsid w:val="006C4F07"/>
    <w:rsid w:val="006D2E75"/>
    <w:rsid w:val="006F3DAA"/>
    <w:rsid w:val="006F4D4C"/>
    <w:rsid w:val="006F6F82"/>
    <w:rsid w:val="006F7D83"/>
    <w:rsid w:val="00705962"/>
    <w:rsid w:val="007070D4"/>
    <w:rsid w:val="00720AE3"/>
    <w:rsid w:val="00720E9F"/>
    <w:rsid w:val="007225FA"/>
    <w:rsid w:val="00725847"/>
    <w:rsid w:val="007262F6"/>
    <w:rsid w:val="00726A43"/>
    <w:rsid w:val="007272FD"/>
    <w:rsid w:val="007365E7"/>
    <w:rsid w:val="0073794E"/>
    <w:rsid w:val="00741632"/>
    <w:rsid w:val="00741A3A"/>
    <w:rsid w:val="00746CB2"/>
    <w:rsid w:val="007604A4"/>
    <w:rsid w:val="007606C2"/>
    <w:rsid w:val="007638AC"/>
    <w:rsid w:val="00771409"/>
    <w:rsid w:val="00774737"/>
    <w:rsid w:val="007811FA"/>
    <w:rsid w:val="00785D3F"/>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36D8D"/>
    <w:rsid w:val="0084032D"/>
    <w:rsid w:val="008518C7"/>
    <w:rsid w:val="00851AD6"/>
    <w:rsid w:val="0085216C"/>
    <w:rsid w:val="008559F0"/>
    <w:rsid w:val="008576DF"/>
    <w:rsid w:val="00861385"/>
    <w:rsid w:val="0086646D"/>
    <w:rsid w:val="00870956"/>
    <w:rsid w:val="00871EAA"/>
    <w:rsid w:val="00872FA2"/>
    <w:rsid w:val="00873669"/>
    <w:rsid w:val="00881CAC"/>
    <w:rsid w:val="008869B4"/>
    <w:rsid w:val="00890C63"/>
    <w:rsid w:val="008A0F96"/>
    <w:rsid w:val="008B0FF6"/>
    <w:rsid w:val="008B78B9"/>
    <w:rsid w:val="008B7A12"/>
    <w:rsid w:val="008D1252"/>
    <w:rsid w:val="008D7B5E"/>
    <w:rsid w:val="008E04A7"/>
    <w:rsid w:val="008E2985"/>
    <w:rsid w:val="008E5618"/>
    <w:rsid w:val="0090304B"/>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6AA9"/>
    <w:rsid w:val="009E2D7A"/>
    <w:rsid w:val="009E4F8C"/>
    <w:rsid w:val="009E5024"/>
    <w:rsid w:val="009E59AD"/>
    <w:rsid w:val="009E5D1F"/>
    <w:rsid w:val="009E7351"/>
    <w:rsid w:val="009F6A93"/>
    <w:rsid w:val="00A02A0D"/>
    <w:rsid w:val="00A04711"/>
    <w:rsid w:val="00A07EAA"/>
    <w:rsid w:val="00A12B24"/>
    <w:rsid w:val="00A1523E"/>
    <w:rsid w:val="00A22AF7"/>
    <w:rsid w:val="00A44011"/>
    <w:rsid w:val="00A44F00"/>
    <w:rsid w:val="00A44FDC"/>
    <w:rsid w:val="00A7120D"/>
    <w:rsid w:val="00A74E6E"/>
    <w:rsid w:val="00A932A6"/>
    <w:rsid w:val="00A94310"/>
    <w:rsid w:val="00AA336E"/>
    <w:rsid w:val="00AA4822"/>
    <w:rsid w:val="00AA5E27"/>
    <w:rsid w:val="00AA667C"/>
    <w:rsid w:val="00AB3231"/>
    <w:rsid w:val="00AB75F1"/>
    <w:rsid w:val="00AC3AAE"/>
    <w:rsid w:val="00AC3B2D"/>
    <w:rsid w:val="00AD1F84"/>
    <w:rsid w:val="00AD379E"/>
    <w:rsid w:val="00AE59D0"/>
    <w:rsid w:val="00AE6369"/>
    <w:rsid w:val="00AE7AE9"/>
    <w:rsid w:val="00AF16A3"/>
    <w:rsid w:val="00AF32AA"/>
    <w:rsid w:val="00AF49CC"/>
    <w:rsid w:val="00B02F65"/>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0EF6"/>
    <w:rsid w:val="00B61E69"/>
    <w:rsid w:val="00B63255"/>
    <w:rsid w:val="00B65A46"/>
    <w:rsid w:val="00B67233"/>
    <w:rsid w:val="00B809D1"/>
    <w:rsid w:val="00B921ED"/>
    <w:rsid w:val="00B95340"/>
    <w:rsid w:val="00BA1E4D"/>
    <w:rsid w:val="00BA6687"/>
    <w:rsid w:val="00BC73D6"/>
    <w:rsid w:val="00BD39AF"/>
    <w:rsid w:val="00BD72AF"/>
    <w:rsid w:val="00BE19F1"/>
    <w:rsid w:val="00BE2940"/>
    <w:rsid w:val="00BF08EA"/>
    <w:rsid w:val="00BF0F2F"/>
    <w:rsid w:val="00BF696D"/>
    <w:rsid w:val="00BF74A4"/>
    <w:rsid w:val="00C02CAC"/>
    <w:rsid w:val="00C117D3"/>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020"/>
    <w:rsid w:val="00CA14FA"/>
    <w:rsid w:val="00CA7BC9"/>
    <w:rsid w:val="00CB7226"/>
    <w:rsid w:val="00CC3610"/>
    <w:rsid w:val="00CC4FCC"/>
    <w:rsid w:val="00CC6B5F"/>
    <w:rsid w:val="00CC7252"/>
    <w:rsid w:val="00CD2ECE"/>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491B"/>
    <w:rsid w:val="00D66752"/>
    <w:rsid w:val="00D73C28"/>
    <w:rsid w:val="00D755C3"/>
    <w:rsid w:val="00D81A75"/>
    <w:rsid w:val="00D82D7F"/>
    <w:rsid w:val="00D84F9F"/>
    <w:rsid w:val="00D93364"/>
    <w:rsid w:val="00D93987"/>
    <w:rsid w:val="00DA2E84"/>
    <w:rsid w:val="00DB098A"/>
    <w:rsid w:val="00DB3EC1"/>
    <w:rsid w:val="00DB7A8C"/>
    <w:rsid w:val="00DC29CB"/>
    <w:rsid w:val="00DC3890"/>
    <w:rsid w:val="00DC5B5E"/>
    <w:rsid w:val="00DC6DEE"/>
    <w:rsid w:val="00DD27D7"/>
    <w:rsid w:val="00DF35D1"/>
    <w:rsid w:val="00E14348"/>
    <w:rsid w:val="00E16EF0"/>
    <w:rsid w:val="00E1745D"/>
    <w:rsid w:val="00E33B58"/>
    <w:rsid w:val="00E352D2"/>
    <w:rsid w:val="00E35E26"/>
    <w:rsid w:val="00E36E14"/>
    <w:rsid w:val="00E52599"/>
    <w:rsid w:val="00E545F7"/>
    <w:rsid w:val="00E55A57"/>
    <w:rsid w:val="00E6075F"/>
    <w:rsid w:val="00E661F9"/>
    <w:rsid w:val="00E66255"/>
    <w:rsid w:val="00E70B20"/>
    <w:rsid w:val="00E736E3"/>
    <w:rsid w:val="00E86BA7"/>
    <w:rsid w:val="00E8799B"/>
    <w:rsid w:val="00E94684"/>
    <w:rsid w:val="00E97776"/>
    <w:rsid w:val="00EA1573"/>
    <w:rsid w:val="00EA5D70"/>
    <w:rsid w:val="00EA7529"/>
    <w:rsid w:val="00EB3FDC"/>
    <w:rsid w:val="00EB7DE3"/>
    <w:rsid w:val="00EC068C"/>
    <w:rsid w:val="00EC1A87"/>
    <w:rsid w:val="00ED3A1F"/>
    <w:rsid w:val="00ED6946"/>
    <w:rsid w:val="00EE1109"/>
    <w:rsid w:val="00EE57A9"/>
    <w:rsid w:val="00EE6ED4"/>
    <w:rsid w:val="00EF1AD9"/>
    <w:rsid w:val="00EF4B40"/>
    <w:rsid w:val="00F1132A"/>
    <w:rsid w:val="00F121DE"/>
    <w:rsid w:val="00F13729"/>
    <w:rsid w:val="00F26D7C"/>
    <w:rsid w:val="00F30020"/>
    <w:rsid w:val="00F345E9"/>
    <w:rsid w:val="00F3766E"/>
    <w:rsid w:val="00F422BD"/>
    <w:rsid w:val="00F44D80"/>
    <w:rsid w:val="00F516A9"/>
    <w:rsid w:val="00F52CF6"/>
    <w:rsid w:val="00F56793"/>
    <w:rsid w:val="00F60346"/>
    <w:rsid w:val="00F613DA"/>
    <w:rsid w:val="00F6296B"/>
    <w:rsid w:val="00F6615F"/>
    <w:rsid w:val="00F679A7"/>
    <w:rsid w:val="00F73C42"/>
    <w:rsid w:val="00F87CDA"/>
    <w:rsid w:val="00F92180"/>
    <w:rsid w:val="00F9589D"/>
    <w:rsid w:val="00F96FCC"/>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CA6FD"/>
  <w15:docId w15:val="{1693C290-B9AE-45AD-A35F-177FB1AC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BE19F1"/>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071E95"/>
    <w:pPr>
      <w:widowControl w:val="0"/>
      <w:autoSpaceDE w:val="0"/>
      <w:autoSpaceDN w:val="0"/>
      <w:adjustRightInd w:val="0"/>
      <w:spacing w:before="240" w:after="120" w:line="240" w:lineRule="auto"/>
      <w:ind w:left="2160"/>
      <w:jc w:val="both"/>
    </w:pPr>
    <w:rPr>
      <w:rFonts w:ascii="Times New Roman" w:hAnsi="Times New Roman"/>
      <w:bCs/>
      <w:spacing w:val="-1"/>
      <w:sz w:val="19"/>
    </w:rPr>
  </w:style>
  <w:style w:type="character" w:customStyle="1" w:styleId="PROSIDING-AFILIASIChar">
    <w:name w:val="PROSIDING - AFILIASI Char"/>
    <w:link w:val="PROSIDING-AFILIASI"/>
    <w:rsid w:val="00BE19F1"/>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071E95"/>
    <w:rPr>
      <w:rFonts w:ascii="Times New Roman" w:eastAsia="Times New Roman" w:hAnsi="Times New Roman"/>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7F6E2C"/>
    <w:pPr>
      <w:widowControl w:val="0"/>
      <w:tabs>
        <w:tab w:val="left" w:pos="8505"/>
      </w:tabs>
      <w:autoSpaceDE w:val="0"/>
      <w:autoSpaceDN w:val="0"/>
      <w:adjustRightInd w:val="0"/>
      <w:spacing w:after="0" w:line="240" w:lineRule="auto"/>
      <w:ind w:right="52" w:firstLine="709"/>
      <w:jc w:val="both"/>
    </w:pPr>
    <w:rPr>
      <w:rFonts w:ascii="Times New Roman" w:eastAsia="Calibri" w:hAnsi="Times New Roman"/>
      <w:spacing w:val="1"/>
      <w:szCs w:val="24"/>
      <w:lang w:eastAsia="en-US"/>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7F6E2C"/>
    <w:rPr>
      <w:rFonts w:ascii="Times New Roman" w:hAnsi="Times New Roman"/>
      <w:spacing w:val="1"/>
      <w:sz w:val="22"/>
      <w:szCs w:val="24"/>
      <w:lang w:eastAsia="en-US"/>
    </w:rPr>
  </w:style>
  <w:style w:type="paragraph" w:customStyle="1" w:styleId="PROSIDING-DAFTARPUSTAKA">
    <w:name w:val="PROSIDING - DAFTAR PUSTAKA"/>
    <w:basedOn w:val="Normal"/>
    <w:link w:val="PROSIDING-DAFTARPUSTAKAChar"/>
    <w:autoRedefine/>
    <w:qFormat/>
    <w:rsid w:val="00B02F65"/>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B02F65"/>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821928"/>
    <w:pPr>
      <w:spacing w:before="251" w:after="120"/>
    </w:pPr>
    <w:rPr>
      <w:sz w:val="18"/>
    </w:rPr>
  </w:style>
  <w:style w:type="paragraph" w:customStyle="1" w:styleId="PROSIDING-ISIDAFPUS">
    <w:name w:val="PROSIDING - ISI DAFPUS"/>
    <w:basedOn w:val="Normal"/>
    <w:link w:val="PROSIDING-ISIDAFPUSChar"/>
    <w:autoRedefine/>
    <w:qFormat/>
    <w:rsid w:val="00071E95"/>
    <w:pPr>
      <w:widowControl w:val="0"/>
      <w:numPr>
        <w:numId w:val="20"/>
      </w:numPr>
      <w:tabs>
        <w:tab w:val="left" w:pos="709"/>
      </w:tabs>
      <w:spacing w:after="40" w:line="240" w:lineRule="auto"/>
      <w:ind w:left="709" w:hanging="709"/>
      <w:jc w:val="both"/>
    </w:pPr>
    <w:rPr>
      <w:rFonts w:ascii="Times New Roman" w:hAnsi="Times New Roman"/>
      <w:lang w:val="en-US"/>
    </w:rPr>
  </w:style>
  <w:style w:type="character" w:customStyle="1" w:styleId="PROSIDING-ISIDAFPUSChar">
    <w:name w:val="PROSIDING - ISI DAFPUS Char"/>
    <w:basedOn w:val="DefaultParagraphFont"/>
    <w:link w:val="PROSIDING-ISIDAFPUS"/>
    <w:rsid w:val="00071E95"/>
    <w:rPr>
      <w:rFonts w:ascii="Times New Roman" w:eastAsia="Times New Roman" w:hAnsi="Times New Roman"/>
      <w:sz w:val="22"/>
      <w:szCs w:val="22"/>
      <w:lang w:val="en-US" w:eastAsia="ja-JP"/>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panjilifiant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MOARIVAL\SPeSIA\Template%20Prodi%20Jurnalist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730A-C515-45AC-98A5-35E70102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Jurnalistik</Template>
  <TotalTime>0</TotalTime>
  <Pages>4</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16509</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Rival</dc:creator>
  <cp:keywords/>
  <dc:description/>
  <cp:lastModifiedBy>Muhammad Rivaldi</cp:lastModifiedBy>
  <cp:revision>1</cp:revision>
  <cp:lastPrinted>2011-12-13T17:45:00Z</cp:lastPrinted>
  <dcterms:created xsi:type="dcterms:W3CDTF">2022-07-22T04:32:00Z</dcterms:created>
  <dcterms:modified xsi:type="dcterms:W3CDTF">2022-07-22T04:32:00Z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